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7D" w:rsidRDefault="00AE757D" w:rsidP="00642280">
      <w:pPr>
        <w:jc w:val="center"/>
        <w:rPr>
          <w:b/>
          <w:bCs/>
        </w:rPr>
      </w:pPr>
      <w:r w:rsidRPr="00A90AC4">
        <w:rPr>
          <w:b/>
          <w:bCs/>
        </w:rPr>
        <w:t xml:space="preserve">ГОСУДАРСТВЕННОЕ АВТОНОМНОЕ </w:t>
      </w:r>
      <w:r>
        <w:rPr>
          <w:b/>
          <w:bCs/>
        </w:rPr>
        <w:t xml:space="preserve">ПРОФЕССИОНАЛЬНОЕ </w:t>
      </w:r>
      <w:r w:rsidRPr="00A90AC4">
        <w:rPr>
          <w:b/>
          <w:bCs/>
        </w:rPr>
        <w:t>ОБРАЗОВАТЕЛЬНОЕ УЧРЕЖДЕНИЕ МУРМАНСКОЙ ОБЛАСТИ</w:t>
      </w:r>
    </w:p>
    <w:p w:rsidR="00AE757D" w:rsidRPr="00A90AC4" w:rsidRDefault="00AE757D" w:rsidP="00642280">
      <w:pPr>
        <w:jc w:val="center"/>
        <w:rPr>
          <w:b/>
          <w:bCs/>
        </w:rPr>
      </w:pPr>
      <w:r w:rsidRPr="00A90AC4">
        <w:rPr>
          <w:b/>
          <w:bCs/>
        </w:rPr>
        <w:t xml:space="preserve"> «</w:t>
      </w:r>
      <w:r>
        <w:rPr>
          <w:b/>
          <w:bCs/>
        </w:rPr>
        <w:t>Мурманский индустриальный</w:t>
      </w:r>
      <w:r w:rsidRPr="00A90AC4">
        <w:rPr>
          <w:b/>
          <w:bCs/>
        </w:rPr>
        <w:t xml:space="preserve"> колледж»</w:t>
      </w:r>
    </w:p>
    <w:p w:rsidR="00AE757D" w:rsidRPr="00D264D1" w:rsidRDefault="00AE757D" w:rsidP="00642280">
      <w:pPr>
        <w:jc w:val="center"/>
      </w:pPr>
    </w:p>
    <w:p w:rsidR="00AE757D" w:rsidRDefault="00AE757D" w:rsidP="00642280">
      <w:pPr>
        <w:jc w:val="right"/>
      </w:pPr>
    </w:p>
    <w:p w:rsidR="00AE757D" w:rsidRPr="00E7493F" w:rsidRDefault="00AE757D" w:rsidP="00642280">
      <w:pPr>
        <w:jc w:val="right"/>
      </w:pPr>
      <w:r w:rsidRPr="00E7493F">
        <w:t>Утверждаю:</w:t>
      </w:r>
    </w:p>
    <w:p w:rsidR="00AE757D" w:rsidRPr="00E7493F" w:rsidRDefault="00AE757D" w:rsidP="00642280">
      <w:pPr>
        <w:jc w:val="right"/>
      </w:pPr>
    </w:p>
    <w:p w:rsidR="00AE757D" w:rsidRPr="00E7493F" w:rsidRDefault="00AE757D" w:rsidP="00642280">
      <w:pPr>
        <w:jc w:val="right"/>
      </w:pPr>
      <w:r w:rsidRPr="00E7493F">
        <w:t>Директор ГА</w:t>
      </w:r>
      <w:r>
        <w:t>ПОУ МО «МИ</w:t>
      </w:r>
      <w:r w:rsidRPr="00E7493F">
        <w:t>К»</w:t>
      </w:r>
    </w:p>
    <w:p w:rsidR="00AE757D" w:rsidRPr="00E7493F" w:rsidRDefault="00AE757D" w:rsidP="00642280">
      <w:pPr>
        <w:jc w:val="right"/>
      </w:pPr>
    </w:p>
    <w:p w:rsidR="00AE757D" w:rsidRPr="00E7493F" w:rsidRDefault="00AE757D" w:rsidP="00642280">
      <w:pPr>
        <w:jc w:val="right"/>
      </w:pPr>
      <w:r w:rsidRPr="00E7493F">
        <w:t>___________________________</w:t>
      </w:r>
    </w:p>
    <w:p w:rsidR="00AE757D" w:rsidRPr="00E7493F" w:rsidRDefault="00AE757D" w:rsidP="00642280">
      <w:pPr>
        <w:autoSpaceDE w:val="0"/>
        <w:autoSpaceDN w:val="0"/>
        <w:adjustRightInd w:val="0"/>
        <w:ind w:firstLine="500"/>
        <w:jc w:val="right"/>
      </w:pPr>
      <w:r>
        <w:t>Г.С. Шатило</w:t>
      </w:r>
    </w:p>
    <w:p w:rsidR="00AE757D" w:rsidRDefault="00AE757D" w:rsidP="00642280">
      <w:pPr>
        <w:autoSpaceDE w:val="0"/>
        <w:autoSpaceDN w:val="0"/>
        <w:adjustRightInd w:val="0"/>
        <w:ind w:firstLine="500"/>
        <w:jc w:val="right"/>
      </w:pPr>
    </w:p>
    <w:p w:rsidR="00AE757D" w:rsidRPr="00E7493F" w:rsidRDefault="00AE757D" w:rsidP="00642280">
      <w:pPr>
        <w:autoSpaceDE w:val="0"/>
        <w:autoSpaceDN w:val="0"/>
        <w:adjustRightInd w:val="0"/>
        <w:ind w:firstLine="500"/>
        <w:jc w:val="right"/>
      </w:pPr>
      <w:r>
        <w:t xml:space="preserve">«_____»____________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E7493F">
          <w:t xml:space="preserve"> г</w:t>
        </w:r>
      </w:smartTag>
      <w:r w:rsidRPr="00E7493F">
        <w:t>.</w:t>
      </w:r>
    </w:p>
    <w:p w:rsidR="00AE757D" w:rsidRPr="00D264D1" w:rsidRDefault="00AE757D" w:rsidP="00642280">
      <w:pPr>
        <w:jc w:val="center"/>
        <w:rPr>
          <w:b/>
        </w:rPr>
      </w:pPr>
    </w:p>
    <w:p w:rsidR="00AE757D" w:rsidRDefault="00AE757D" w:rsidP="00642280">
      <w:pPr>
        <w:jc w:val="center"/>
        <w:rPr>
          <w:b/>
        </w:rPr>
      </w:pPr>
    </w:p>
    <w:p w:rsidR="00AE757D" w:rsidRDefault="00AE757D" w:rsidP="00642280">
      <w:pPr>
        <w:jc w:val="center"/>
        <w:rPr>
          <w:b/>
        </w:rPr>
      </w:pPr>
    </w:p>
    <w:p w:rsidR="00AE757D" w:rsidRDefault="00AE757D" w:rsidP="00642280">
      <w:pPr>
        <w:jc w:val="center"/>
        <w:rPr>
          <w:b/>
        </w:rPr>
      </w:pPr>
    </w:p>
    <w:p w:rsidR="00AE757D" w:rsidRDefault="00AE757D" w:rsidP="00642280">
      <w:pPr>
        <w:jc w:val="center"/>
        <w:rPr>
          <w:b/>
        </w:rPr>
      </w:pPr>
    </w:p>
    <w:p w:rsidR="00AE757D" w:rsidRDefault="00AE757D" w:rsidP="00642280">
      <w:pPr>
        <w:jc w:val="center"/>
        <w:rPr>
          <w:b/>
        </w:rPr>
      </w:pPr>
    </w:p>
    <w:p w:rsidR="00AE757D" w:rsidRDefault="00AE757D" w:rsidP="00642280">
      <w:pPr>
        <w:jc w:val="center"/>
        <w:rPr>
          <w:b/>
        </w:rPr>
      </w:pPr>
    </w:p>
    <w:p w:rsidR="00AE757D" w:rsidRDefault="00AE757D" w:rsidP="00642280">
      <w:pPr>
        <w:jc w:val="center"/>
        <w:rPr>
          <w:b/>
        </w:rPr>
      </w:pPr>
    </w:p>
    <w:p w:rsidR="00AE757D" w:rsidRPr="00D264D1" w:rsidRDefault="00AE757D" w:rsidP="00642280">
      <w:pPr>
        <w:jc w:val="center"/>
        <w:rPr>
          <w:b/>
        </w:rPr>
      </w:pPr>
      <w:r w:rsidRPr="00D264D1">
        <w:rPr>
          <w:b/>
        </w:rPr>
        <w:t>РАБОЧ</w:t>
      </w:r>
      <w:r>
        <w:rPr>
          <w:b/>
        </w:rPr>
        <w:t>АЯ</w:t>
      </w:r>
      <w:r w:rsidRPr="00D264D1">
        <w:rPr>
          <w:b/>
        </w:rPr>
        <w:t xml:space="preserve"> УЧЕБН</w:t>
      </w:r>
      <w:r>
        <w:rPr>
          <w:b/>
        </w:rPr>
        <w:t>АЯ</w:t>
      </w:r>
      <w:r w:rsidRPr="00D264D1">
        <w:rPr>
          <w:b/>
        </w:rPr>
        <w:t xml:space="preserve"> </w:t>
      </w:r>
      <w:r w:rsidRPr="00D264D1">
        <w:rPr>
          <w:b/>
          <w:bCs/>
        </w:rPr>
        <w:t>ПРОГРАММ</w:t>
      </w:r>
      <w:r>
        <w:rPr>
          <w:b/>
          <w:bCs/>
        </w:rPr>
        <w:t>А</w:t>
      </w:r>
      <w:r w:rsidRPr="00D264D1">
        <w:rPr>
          <w:b/>
          <w:bCs/>
        </w:rPr>
        <w:br/>
      </w:r>
      <w:r>
        <w:rPr>
          <w:b/>
          <w:bCs/>
        </w:rPr>
        <w:t>по профилю специальности</w:t>
      </w:r>
      <w:r w:rsidRPr="00D264D1">
        <w:t xml:space="preserve"> </w:t>
      </w:r>
      <w:r w:rsidRPr="00D264D1">
        <w:br/>
      </w:r>
    </w:p>
    <w:p w:rsidR="00AE757D" w:rsidRPr="00D264D1" w:rsidRDefault="00AE757D" w:rsidP="00642280">
      <w:pPr>
        <w:jc w:val="center"/>
      </w:pPr>
      <w:r w:rsidRPr="00D264D1">
        <w:t>среднего профессионального образования</w:t>
      </w:r>
    </w:p>
    <w:p w:rsidR="00AE757D" w:rsidRPr="00D264D1" w:rsidRDefault="00AE757D" w:rsidP="00642280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D264D1">
        <w:t xml:space="preserve">по программе подготовки </w:t>
      </w:r>
      <w:r>
        <w:t>специалистов среднего звена</w:t>
      </w:r>
    </w:p>
    <w:p w:rsidR="00AE757D" w:rsidRPr="00D264D1" w:rsidRDefault="00AE757D" w:rsidP="00D264D1">
      <w:pPr>
        <w:autoSpaceDE w:val="0"/>
        <w:autoSpaceDN w:val="0"/>
        <w:adjustRightInd w:val="0"/>
        <w:spacing w:line="180" w:lineRule="atLeast"/>
        <w:ind w:firstLine="709"/>
        <w:jc w:val="center"/>
        <w:rPr>
          <w:b/>
          <w:u w:val="single"/>
        </w:rPr>
      </w:pPr>
    </w:p>
    <w:p w:rsidR="00AE757D" w:rsidRPr="00D264D1" w:rsidRDefault="00AE757D" w:rsidP="00D264D1">
      <w:pPr>
        <w:autoSpaceDE w:val="0"/>
        <w:autoSpaceDN w:val="0"/>
        <w:adjustRightInd w:val="0"/>
        <w:spacing w:line="180" w:lineRule="atLeast"/>
        <w:ind w:firstLine="709"/>
        <w:jc w:val="center"/>
        <w:rPr>
          <w:b/>
          <w:u w:val="single"/>
        </w:rPr>
      </w:pPr>
    </w:p>
    <w:p w:rsidR="00AE757D" w:rsidRPr="00642280" w:rsidRDefault="00AE757D" w:rsidP="00642280">
      <w:pPr>
        <w:pStyle w:val="BodyText"/>
        <w:widowControl w:val="0"/>
        <w:spacing w:after="0"/>
        <w:ind w:firstLine="709"/>
        <w:jc w:val="center"/>
      </w:pPr>
      <w:r w:rsidRPr="00642280">
        <w:rPr>
          <w:b/>
          <w:u w:val="single"/>
        </w:rPr>
        <w:t>Техническая эксплуатация и обслуживание электрического и электромеханического оборудования</w:t>
      </w:r>
    </w:p>
    <w:p w:rsidR="00AE757D" w:rsidRDefault="00AE757D" w:rsidP="009D02D3">
      <w:pPr>
        <w:jc w:val="both"/>
      </w:pPr>
    </w:p>
    <w:p w:rsidR="00AE757D" w:rsidRPr="00D264D1" w:rsidRDefault="00AE757D" w:rsidP="006C305A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</w:p>
    <w:p w:rsidR="00AE757D" w:rsidRPr="00D264D1" w:rsidRDefault="00AE757D" w:rsidP="00D264D1">
      <w:pPr>
        <w:ind w:left="2832" w:firstLine="709"/>
        <w:jc w:val="both"/>
        <w:rPr>
          <w:b/>
          <w:u w:val="single"/>
        </w:rPr>
      </w:pPr>
    </w:p>
    <w:p w:rsidR="00AE757D" w:rsidRPr="00D264D1" w:rsidRDefault="00AE757D" w:rsidP="00642280">
      <w:pPr>
        <w:jc w:val="center"/>
        <w:rPr>
          <w:b/>
          <w:u w:val="single"/>
        </w:rPr>
      </w:pPr>
      <w:r w:rsidRPr="009D02D3">
        <w:t>Квалификация:</w:t>
      </w:r>
      <w:r w:rsidRPr="009D02D3">
        <w:rPr>
          <w:b/>
          <w:u w:val="single"/>
        </w:rPr>
        <w:t xml:space="preserve"> </w:t>
      </w:r>
      <w:r>
        <w:rPr>
          <w:b/>
          <w:u w:val="single"/>
        </w:rPr>
        <w:t>Техник</w:t>
      </w:r>
    </w:p>
    <w:p w:rsidR="00AE757D" w:rsidRPr="00D264D1" w:rsidRDefault="00AE757D" w:rsidP="00642280">
      <w:pPr>
        <w:ind w:firstLine="709"/>
        <w:jc w:val="center"/>
      </w:pPr>
    </w:p>
    <w:p w:rsidR="00AE757D" w:rsidRPr="00D264D1" w:rsidRDefault="00AE757D" w:rsidP="00642280">
      <w:pPr>
        <w:jc w:val="center"/>
        <w:rPr>
          <w:b/>
          <w:u w:val="single"/>
        </w:rPr>
      </w:pPr>
      <w:r w:rsidRPr="00D264D1">
        <w:t xml:space="preserve">Форма обучения - </w:t>
      </w:r>
      <w:r w:rsidRPr="00D264D1">
        <w:rPr>
          <w:b/>
          <w:u w:val="single"/>
        </w:rPr>
        <w:t>очная</w:t>
      </w:r>
    </w:p>
    <w:p w:rsidR="00AE757D" w:rsidRPr="00D264D1" w:rsidRDefault="00AE757D" w:rsidP="00642280">
      <w:pPr>
        <w:ind w:left="2832" w:firstLine="709"/>
        <w:jc w:val="center"/>
      </w:pPr>
    </w:p>
    <w:p w:rsidR="00AE757D" w:rsidRPr="00D264D1" w:rsidRDefault="00AE757D" w:rsidP="00642280">
      <w:pPr>
        <w:jc w:val="center"/>
        <w:rPr>
          <w:b/>
          <w:u w:val="single"/>
        </w:rPr>
      </w:pPr>
      <w:r w:rsidRPr="00D264D1">
        <w:t>Нормативный срок обучения</w:t>
      </w:r>
      <w:r w:rsidRPr="00D264D1">
        <w:rPr>
          <w:b/>
        </w:rPr>
        <w:t xml:space="preserve"> – </w:t>
      </w:r>
      <w:r>
        <w:rPr>
          <w:b/>
          <w:u w:val="single"/>
        </w:rPr>
        <w:t>2</w:t>
      </w:r>
      <w:r w:rsidRPr="00D264D1">
        <w:rPr>
          <w:b/>
          <w:u w:val="single"/>
        </w:rPr>
        <w:t xml:space="preserve"> года </w:t>
      </w:r>
      <w:r>
        <w:rPr>
          <w:b/>
          <w:u w:val="single"/>
        </w:rPr>
        <w:t>10</w:t>
      </w:r>
      <w:r w:rsidRPr="00D264D1">
        <w:rPr>
          <w:b/>
          <w:u w:val="single"/>
        </w:rPr>
        <w:t xml:space="preserve"> мес.</w:t>
      </w:r>
    </w:p>
    <w:p w:rsidR="00AE757D" w:rsidRPr="00D264D1" w:rsidRDefault="00AE757D" w:rsidP="00642280">
      <w:pPr>
        <w:jc w:val="center"/>
        <w:rPr>
          <w:b/>
          <w:u w:val="single"/>
        </w:rPr>
      </w:pPr>
      <w:r w:rsidRPr="00D264D1">
        <w:rPr>
          <w:b/>
          <w:u w:val="single"/>
        </w:rPr>
        <w:t>на базе среднего общего образования</w:t>
      </w:r>
    </w:p>
    <w:p w:rsidR="00AE757D" w:rsidRPr="00D264D1" w:rsidRDefault="00AE757D" w:rsidP="00D264D1">
      <w:pPr>
        <w:ind w:firstLine="709"/>
        <w:jc w:val="right"/>
        <w:rPr>
          <w:b/>
          <w:bCs/>
        </w:rPr>
      </w:pPr>
    </w:p>
    <w:p w:rsidR="00AE757D" w:rsidRPr="00D264D1" w:rsidRDefault="00AE757D" w:rsidP="00D264D1">
      <w:pPr>
        <w:ind w:firstLine="709"/>
        <w:jc w:val="right"/>
        <w:rPr>
          <w:b/>
          <w:bCs/>
        </w:rPr>
      </w:pPr>
    </w:p>
    <w:p w:rsidR="00AE757D" w:rsidRPr="00D264D1" w:rsidRDefault="00AE757D" w:rsidP="00D264D1">
      <w:pPr>
        <w:ind w:firstLine="709"/>
        <w:jc w:val="right"/>
        <w:rPr>
          <w:b/>
          <w:bCs/>
        </w:rPr>
      </w:pPr>
    </w:p>
    <w:p w:rsidR="00AE757D" w:rsidRPr="00D264D1" w:rsidRDefault="00AE757D" w:rsidP="00D264D1">
      <w:pPr>
        <w:ind w:firstLine="709"/>
        <w:jc w:val="right"/>
        <w:rPr>
          <w:b/>
          <w:bCs/>
        </w:rPr>
      </w:pPr>
    </w:p>
    <w:p w:rsidR="00AE757D" w:rsidRPr="00D264D1" w:rsidRDefault="00AE757D" w:rsidP="00D264D1">
      <w:pPr>
        <w:ind w:firstLine="709"/>
        <w:jc w:val="right"/>
        <w:rPr>
          <w:b/>
          <w:bCs/>
        </w:rPr>
      </w:pPr>
    </w:p>
    <w:p w:rsidR="00AE757D" w:rsidRPr="00D264D1" w:rsidRDefault="00AE757D" w:rsidP="00D264D1">
      <w:pPr>
        <w:ind w:firstLine="709"/>
        <w:jc w:val="right"/>
        <w:rPr>
          <w:b/>
          <w:bCs/>
        </w:rPr>
      </w:pPr>
    </w:p>
    <w:p w:rsidR="00AE757D" w:rsidRPr="00D264D1" w:rsidRDefault="00AE757D" w:rsidP="003C3A6F">
      <w:pPr>
        <w:jc w:val="right"/>
        <w:rPr>
          <w:b/>
          <w:bCs/>
        </w:rPr>
      </w:pPr>
    </w:p>
    <w:p w:rsidR="00AE757D" w:rsidRDefault="00AE757D" w:rsidP="006C305A">
      <w:pPr>
        <w:rPr>
          <w:b/>
          <w:bCs/>
        </w:rPr>
      </w:pPr>
    </w:p>
    <w:p w:rsidR="00AE757D" w:rsidRDefault="00AE757D" w:rsidP="00D264D1">
      <w:pPr>
        <w:ind w:firstLine="709"/>
        <w:jc w:val="right"/>
        <w:rPr>
          <w:b/>
          <w:bCs/>
        </w:rPr>
      </w:pPr>
    </w:p>
    <w:p w:rsidR="00AE757D" w:rsidRPr="00D264D1" w:rsidRDefault="00AE757D" w:rsidP="00D264D1">
      <w:pPr>
        <w:ind w:firstLine="709"/>
        <w:jc w:val="center"/>
        <w:rPr>
          <w:b/>
        </w:rPr>
      </w:pPr>
    </w:p>
    <w:p w:rsidR="00AE757D" w:rsidRPr="00E7493F" w:rsidRDefault="00AE757D" w:rsidP="006C305A">
      <w:pPr>
        <w:jc w:val="center"/>
      </w:pPr>
      <w:r>
        <w:t>Мурманск</w:t>
      </w:r>
    </w:p>
    <w:p w:rsidR="00AE757D" w:rsidRDefault="00AE757D" w:rsidP="006C305A">
      <w:pPr>
        <w:jc w:val="center"/>
        <w:rPr>
          <w:b/>
        </w:rPr>
      </w:pPr>
      <w:r>
        <w:t>2016</w:t>
      </w:r>
    </w:p>
    <w:p w:rsidR="00AE757D" w:rsidRDefault="00AE757D" w:rsidP="00271268">
      <w:pPr>
        <w:ind w:firstLine="709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AE757D" w:rsidRPr="00344817" w:rsidTr="00174812">
        <w:trPr>
          <w:cantSplit/>
        </w:trPr>
        <w:tc>
          <w:tcPr>
            <w:tcW w:w="4644" w:type="dxa"/>
          </w:tcPr>
          <w:p w:rsidR="00AE757D" w:rsidRPr="00344817" w:rsidRDefault="00AE757D" w:rsidP="00174812">
            <w:r w:rsidRPr="00344817">
              <w:t>ОДОБРЕНА</w:t>
            </w:r>
          </w:p>
        </w:tc>
        <w:tc>
          <w:tcPr>
            <w:tcW w:w="4926" w:type="dxa"/>
            <w:vMerge w:val="restart"/>
          </w:tcPr>
          <w:p w:rsidR="00AE757D" w:rsidRPr="006C305A" w:rsidRDefault="00AE757D" w:rsidP="00174812">
            <w:r w:rsidRPr="00344817">
              <w:t xml:space="preserve"> </w:t>
            </w:r>
            <w:r w:rsidRPr="006C305A">
              <w:t>Составлена в соответствии</w:t>
            </w:r>
          </w:p>
          <w:p w:rsidR="00AE757D" w:rsidRDefault="00AE757D" w:rsidP="00642280">
            <w:r w:rsidRPr="006C305A">
              <w:t xml:space="preserve">с </w:t>
            </w:r>
            <w:r w:rsidRPr="00344817">
              <w:t xml:space="preserve">ФГОС </w:t>
            </w:r>
            <w:r>
              <w:t>ППССЗ 13. 02. 11</w:t>
            </w:r>
          </w:p>
          <w:p w:rsidR="00AE757D" w:rsidRPr="00D976EE" w:rsidRDefault="00AE757D" w:rsidP="00174812">
            <w:pPr>
              <w:rPr>
                <w:sz w:val="28"/>
                <w:szCs w:val="28"/>
              </w:rPr>
            </w:pPr>
            <w:r w:rsidRPr="006C305A">
              <w:t xml:space="preserve"> «</w:t>
            </w:r>
            <w:r w:rsidRPr="006C305A">
              <w:rPr>
                <w:u w:val="single"/>
              </w:rPr>
              <w:t>Техническая эксплуатация и обслуживание электрического и электромеханического оборудования</w:t>
            </w:r>
            <w:r w:rsidRPr="006C305A">
              <w:t>»</w:t>
            </w:r>
          </w:p>
        </w:tc>
      </w:tr>
      <w:tr w:rsidR="00AE757D" w:rsidRPr="00344817" w:rsidTr="00174812">
        <w:trPr>
          <w:cantSplit/>
          <w:trHeight w:val="1061"/>
        </w:trPr>
        <w:tc>
          <w:tcPr>
            <w:tcW w:w="4644" w:type="dxa"/>
          </w:tcPr>
          <w:p w:rsidR="00AE757D" w:rsidRPr="00344817" w:rsidRDefault="00AE757D" w:rsidP="00FF7F15"/>
        </w:tc>
        <w:tc>
          <w:tcPr>
            <w:tcW w:w="4926" w:type="dxa"/>
            <w:vMerge/>
          </w:tcPr>
          <w:p w:rsidR="00AE757D" w:rsidRPr="00344817" w:rsidRDefault="00AE757D" w:rsidP="00174812"/>
        </w:tc>
      </w:tr>
      <w:tr w:rsidR="00AE757D" w:rsidRPr="00344817" w:rsidTr="00174812">
        <w:trPr>
          <w:cantSplit/>
        </w:trPr>
        <w:tc>
          <w:tcPr>
            <w:tcW w:w="4644" w:type="dxa"/>
          </w:tcPr>
          <w:p w:rsidR="00AE757D" w:rsidRPr="00344817" w:rsidRDefault="00AE757D" w:rsidP="00174812"/>
        </w:tc>
        <w:tc>
          <w:tcPr>
            <w:tcW w:w="4926" w:type="dxa"/>
            <w:vMerge/>
          </w:tcPr>
          <w:p w:rsidR="00AE757D" w:rsidRPr="00344817" w:rsidRDefault="00AE757D" w:rsidP="00174812"/>
        </w:tc>
      </w:tr>
      <w:tr w:rsidR="00AE757D" w:rsidRPr="00344817" w:rsidTr="00174812">
        <w:trPr>
          <w:cantSplit/>
          <w:trHeight w:val="1938"/>
        </w:trPr>
        <w:tc>
          <w:tcPr>
            <w:tcW w:w="4644" w:type="dxa"/>
            <w:vAlign w:val="bottom"/>
          </w:tcPr>
          <w:p w:rsidR="00AE757D" w:rsidRPr="00344817" w:rsidRDefault="00AE757D" w:rsidP="00174812">
            <w:r w:rsidRPr="00344817">
              <w:t>Протокол №___ от_____ 20__ г.</w:t>
            </w:r>
          </w:p>
        </w:tc>
        <w:tc>
          <w:tcPr>
            <w:tcW w:w="4926" w:type="dxa"/>
            <w:vMerge/>
          </w:tcPr>
          <w:p w:rsidR="00AE757D" w:rsidRPr="00344817" w:rsidRDefault="00AE757D" w:rsidP="00174812">
            <w:pPr>
              <w:rPr>
                <w:u w:val="single"/>
              </w:rPr>
            </w:pPr>
          </w:p>
        </w:tc>
      </w:tr>
      <w:tr w:rsidR="00AE757D" w:rsidRPr="00344817" w:rsidTr="00174812">
        <w:tc>
          <w:tcPr>
            <w:tcW w:w="4644" w:type="dxa"/>
          </w:tcPr>
          <w:p w:rsidR="00AE757D" w:rsidRPr="00344817" w:rsidRDefault="00AE757D" w:rsidP="00174812"/>
        </w:tc>
        <w:tc>
          <w:tcPr>
            <w:tcW w:w="4926" w:type="dxa"/>
          </w:tcPr>
          <w:p w:rsidR="00AE757D" w:rsidRPr="00344817" w:rsidRDefault="00AE757D" w:rsidP="00174812"/>
        </w:tc>
      </w:tr>
      <w:tr w:rsidR="00AE757D" w:rsidRPr="00344817" w:rsidTr="00174812">
        <w:tc>
          <w:tcPr>
            <w:tcW w:w="4644" w:type="dxa"/>
          </w:tcPr>
          <w:p w:rsidR="00AE757D" w:rsidRPr="004C2799" w:rsidRDefault="00AE757D" w:rsidP="00B85F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</w:pPr>
            <w:r w:rsidRPr="004C2799">
              <w:t xml:space="preserve">Руководитель   </w:t>
            </w:r>
            <w:r w:rsidRPr="004C2799">
              <w:rPr>
                <w:bCs/>
                <w:color w:val="000000"/>
              </w:rPr>
              <w:t xml:space="preserve">МК </w:t>
            </w:r>
            <w:r w:rsidRPr="004C2799">
              <w:t xml:space="preserve">методической комиссии </w:t>
            </w:r>
            <w:r w:rsidRPr="004C2799">
              <w:rPr>
                <w:bCs/>
                <w:color w:val="000000"/>
              </w:rPr>
              <w:t>морских профессий, судостроения и электротехнического обслуживания.</w:t>
            </w:r>
            <w:r w:rsidRPr="004C2799">
              <w:t xml:space="preserve"> </w:t>
            </w:r>
          </w:p>
        </w:tc>
        <w:tc>
          <w:tcPr>
            <w:tcW w:w="4926" w:type="dxa"/>
          </w:tcPr>
          <w:p w:rsidR="00AE757D" w:rsidRPr="004C2799" w:rsidRDefault="00AE757D" w:rsidP="00B85F3A">
            <w:r w:rsidRPr="004C2799">
              <w:t xml:space="preserve">         Заместитель директора по УР</w:t>
            </w:r>
          </w:p>
        </w:tc>
      </w:tr>
      <w:tr w:rsidR="00AE757D" w:rsidRPr="00344817" w:rsidTr="00174812">
        <w:tc>
          <w:tcPr>
            <w:tcW w:w="4644" w:type="dxa"/>
          </w:tcPr>
          <w:p w:rsidR="00AE757D" w:rsidRPr="004C2799" w:rsidRDefault="00AE757D" w:rsidP="00B85F3A">
            <w:r w:rsidRPr="004C2799">
              <w:t xml:space="preserve"> ______________ Е.Ю. Веселова</w:t>
            </w:r>
          </w:p>
        </w:tc>
        <w:tc>
          <w:tcPr>
            <w:tcW w:w="4926" w:type="dxa"/>
          </w:tcPr>
          <w:p w:rsidR="00AE757D" w:rsidRPr="004C2799" w:rsidRDefault="00AE757D" w:rsidP="00B85F3A">
            <w:r w:rsidRPr="004C2799">
              <w:t xml:space="preserve">                ___________ С.А. Семёнова</w:t>
            </w:r>
          </w:p>
          <w:p w:rsidR="00AE757D" w:rsidRPr="004C2799" w:rsidRDefault="00AE757D" w:rsidP="00B85F3A">
            <w:r w:rsidRPr="004C2799">
              <w:t xml:space="preserve">            </w:t>
            </w:r>
          </w:p>
        </w:tc>
      </w:tr>
      <w:tr w:rsidR="00AE757D" w:rsidRPr="00344817" w:rsidTr="00174812">
        <w:tc>
          <w:tcPr>
            <w:tcW w:w="4644" w:type="dxa"/>
          </w:tcPr>
          <w:p w:rsidR="00AE757D" w:rsidRPr="00344817" w:rsidRDefault="00AE757D" w:rsidP="00174812">
            <w:r w:rsidRPr="00344817">
              <w:t>«_____» ________________ 201</w:t>
            </w:r>
            <w:r>
              <w:t>6</w:t>
            </w:r>
            <w:r w:rsidRPr="00344817">
              <w:t>г.</w:t>
            </w:r>
          </w:p>
        </w:tc>
        <w:tc>
          <w:tcPr>
            <w:tcW w:w="4926" w:type="dxa"/>
          </w:tcPr>
          <w:p w:rsidR="00AE757D" w:rsidRPr="00344817" w:rsidRDefault="00AE757D" w:rsidP="00174812">
            <w:r w:rsidRPr="00344817">
              <w:t xml:space="preserve">             «_____» ____________201</w:t>
            </w:r>
            <w:r>
              <w:t>6</w:t>
            </w:r>
            <w:r w:rsidRPr="00344817">
              <w:t>г.</w:t>
            </w:r>
          </w:p>
        </w:tc>
      </w:tr>
    </w:tbl>
    <w:p w:rsidR="00AE757D" w:rsidRPr="00344817" w:rsidRDefault="00AE757D" w:rsidP="006C305A">
      <w:pPr>
        <w:rPr>
          <w:i/>
          <w:vertAlign w:val="superscript"/>
        </w:rPr>
      </w:pPr>
    </w:p>
    <w:p w:rsidR="00AE757D" w:rsidRPr="00344817" w:rsidRDefault="00AE757D" w:rsidP="006C305A"/>
    <w:tbl>
      <w:tblPr>
        <w:tblW w:w="9628" w:type="dxa"/>
        <w:tblInd w:w="-43" w:type="dxa"/>
        <w:tblLayout w:type="fixed"/>
        <w:tblLook w:val="0000"/>
      </w:tblPr>
      <w:tblGrid>
        <w:gridCol w:w="1575"/>
        <w:gridCol w:w="8053"/>
      </w:tblGrid>
      <w:tr w:rsidR="00AE757D" w:rsidRPr="00344817" w:rsidTr="00174812">
        <w:tc>
          <w:tcPr>
            <w:tcW w:w="1575" w:type="dxa"/>
          </w:tcPr>
          <w:p w:rsidR="00AE757D" w:rsidRPr="004C2799" w:rsidRDefault="00AE757D" w:rsidP="00174812">
            <w:pPr>
              <w:rPr>
                <w:u w:val="single"/>
              </w:rPr>
            </w:pPr>
            <w:r w:rsidRPr="0041792D">
              <w:rPr>
                <w:sz w:val="28"/>
                <w:szCs w:val="28"/>
              </w:rPr>
              <w:t xml:space="preserve">  </w:t>
            </w:r>
            <w:r w:rsidRPr="0041792D">
              <w:rPr>
                <w:sz w:val="28"/>
                <w:szCs w:val="28"/>
                <w:u w:val="single"/>
              </w:rPr>
              <w:t xml:space="preserve"> </w:t>
            </w:r>
            <w:r w:rsidRPr="004C2799">
              <w:rPr>
                <w:u w:val="single"/>
              </w:rPr>
              <w:t>Автор:</w:t>
            </w:r>
          </w:p>
          <w:p w:rsidR="00AE757D" w:rsidRPr="00344817" w:rsidRDefault="00AE757D" w:rsidP="00174812">
            <w:pPr>
              <w:rPr>
                <w:u w:val="single"/>
              </w:rPr>
            </w:pPr>
          </w:p>
          <w:p w:rsidR="00AE757D" w:rsidRPr="00344817" w:rsidRDefault="00AE757D" w:rsidP="00174812">
            <w:pPr>
              <w:rPr>
                <w:u w:val="single"/>
              </w:rPr>
            </w:pPr>
          </w:p>
          <w:p w:rsidR="00AE757D" w:rsidRPr="00344817" w:rsidRDefault="00AE757D" w:rsidP="00174812">
            <w:pPr>
              <w:rPr>
                <w:u w:val="single"/>
              </w:rPr>
            </w:pPr>
            <w:r w:rsidRPr="00344817">
              <w:rPr>
                <w:u w:val="single"/>
              </w:rPr>
              <w:t>Внешний рецензент:</w:t>
            </w:r>
          </w:p>
        </w:tc>
        <w:tc>
          <w:tcPr>
            <w:tcW w:w="8053" w:type="dxa"/>
          </w:tcPr>
          <w:p w:rsidR="00AE757D" w:rsidRPr="00344817" w:rsidRDefault="00AE757D" w:rsidP="0009565B">
            <w:r>
              <w:t xml:space="preserve">Медведева Наталья Александровна </w:t>
            </w:r>
            <w:r w:rsidRPr="00344817">
              <w:rPr>
                <w:u w:val="single"/>
              </w:rPr>
              <w:t>, мастер производственного обучения  ГАПОУ МО «Мурманский индустриальный колледж»</w:t>
            </w:r>
          </w:p>
          <w:p w:rsidR="00AE757D" w:rsidRPr="00344817" w:rsidRDefault="00AE757D" w:rsidP="00174812"/>
          <w:p w:rsidR="00AE757D" w:rsidRPr="00344817" w:rsidRDefault="00AE757D" w:rsidP="00174812">
            <w:pPr>
              <w:rPr>
                <w:u w:val="single"/>
              </w:rPr>
            </w:pPr>
          </w:p>
          <w:p w:rsidR="00AE757D" w:rsidRPr="00344817" w:rsidRDefault="00AE757D" w:rsidP="00CB0820">
            <w:r>
              <w:rPr>
                <w:u w:val="single"/>
              </w:rPr>
              <w:t xml:space="preserve">  Бондаренко В.Д. Инженер-технолог 1 категории электромонтажного цеха филиала «35СРЗ» ОАО  «ЦС «Звёздачка»</w:t>
            </w:r>
            <w:r w:rsidRPr="00344817">
              <w:rPr>
                <w:u w:val="single"/>
              </w:rPr>
              <w:t xml:space="preserve">                                                 </w:t>
            </w:r>
          </w:p>
        </w:tc>
      </w:tr>
    </w:tbl>
    <w:p w:rsidR="00AE757D" w:rsidRPr="00D264D1" w:rsidRDefault="00AE757D" w:rsidP="00A242C5"/>
    <w:p w:rsidR="00AE757D" w:rsidRPr="00D264D1" w:rsidRDefault="00AE757D" w:rsidP="00A242C5"/>
    <w:p w:rsidR="00AE757D" w:rsidRPr="00D264D1" w:rsidRDefault="00AE757D" w:rsidP="00A242C5"/>
    <w:p w:rsidR="00AE757D" w:rsidRPr="00D264D1" w:rsidRDefault="00AE757D" w:rsidP="00A242C5">
      <w:pPr>
        <w:rPr>
          <w:b/>
          <w:bCs/>
        </w:rPr>
      </w:pPr>
    </w:p>
    <w:p w:rsidR="00AE757D" w:rsidRPr="00D264D1" w:rsidRDefault="00AE757D" w:rsidP="00A242C5">
      <w:pPr>
        <w:rPr>
          <w:b/>
          <w:bCs/>
        </w:rPr>
      </w:pPr>
    </w:p>
    <w:p w:rsidR="00AE757D" w:rsidRPr="00D264D1" w:rsidRDefault="00AE757D" w:rsidP="00A242C5">
      <w:pPr>
        <w:rPr>
          <w:b/>
          <w:bCs/>
        </w:rPr>
      </w:pPr>
    </w:p>
    <w:p w:rsidR="00AE757D" w:rsidRPr="00D264D1" w:rsidRDefault="00AE757D" w:rsidP="00A242C5">
      <w:pPr>
        <w:rPr>
          <w:b/>
          <w:bCs/>
        </w:rPr>
      </w:pPr>
    </w:p>
    <w:p w:rsidR="00AE757D" w:rsidRPr="00D264D1" w:rsidRDefault="00AE757D" w:rsidP="00A242C5">
      <w:pPr>
        <w:rPr>
          <w:b/>
          <w:bCs/>
        </w:rPr>
      </w:pPr>
    </w:p>
    <w:p w:rsidR="00AE757D" w:rsidRPr="00D264D1" w:rsidRDefault="00AE757D" w:rsidP="00A242C5">
      <w:pPr>
        <w:rPr>
          <w:b/>
          <w:bCs/>
        </w:rPr>
      </w:pPr>
    </w:p>
    <w:p w:rsidR="00AE757D" w:rsidRPr="00D264D1" w:rsidRDefault="00AE757D" w:rsidP="00A242C5">
      <w:pPr>
        <w:rPr>
          <w:b/>
          <w:bCs/>
        </w:rPr>
      </w:pPr>
    </w:p>
    <w:p w:rsidR="00AE757D" w:rsidRPr="00D264D1" w:rsidRDefault="00AE757D" w:rsidP="00A242C5">
      <w:pPr>
        <w:rPr>
          <w:b/>
          <w:bCs/>
        </w:rPr>
      </w:pPr>
    </w:p>
    <w:p w:rsidR="00AE757D" w:rsidRPr="00D264D1" w:rsidRDefault="00AE757D" w:rsidP="00A242C5">
      <w:pPr>
        <w:rPr>
          <w:b/>
          <w:bCs/>
        </w:rPr>
      </w:pPr>
    </w:p>
    <w:p w:rsidR="00AE757D" w:rsidRPr="00D264D1" w:rsidRDefault="00AE757D" w:rsidP="00A242C5">
      <w:pPr>
        <w:rPr>
          <w:b/>
          <w:bCs/>
        </w:rPr>
      </w:pPr>
      <w:r w:rsidRPr="00D264D1">
        <w:rPr>
          <w:b/>
          <w:bCs/>
        </w:rPr>
        <w:br/>
      </w:r>
    </w:p>
    <w:p w:rsidR="00AE757D" w:rsidRDefault="00AE757D" w:rsidP="00092246">
      <w:pPr>
        <w:jc w:val="both"/>
        <w:rPr>
          <w:b/>
          <w:bCs/>
        </w:rPr>
      </w:pPr>
    </w:p>
    <w:p w:rsidR="00AE757D" w:rsidRPr="00D264D1" w:rsidRDefault="00AE757D" w:rsidP="00092246">
      <w:pPr>
        <w:jc w:val="both"/>
        <w:rPr>
          <w:b/>
          <w:bCs/>
        </w:rPr>
      </w:pPr>
    </w:p>
    <w:p w:rsidR="00AE757D" w:rsidRDefault="00AE757D" w:rsidP="00092246">
      <w:pPr>
        <w:jc w:val="both"/>
        <w:rPr>
          <w:b/>
          <w:bCs/>
        </w:rPr>
      </w:pPr>
    </w:p>
    <w:p w:rsidR="00AE757D" w:rsidRDefault="00AE757D" w:rsidP="00092246">
      <w:pPr>
        <w:jc w:val="both"/>
        <w:rPr>
          <w:b/>
          <w:bCs/>
        </w:rPr>
      </w:pPr>
    </w:p>
    <w:p w:rsidR="00AE757D" w:rsidRDefault="00AE757D" w:rsidP="00092246">
      <w:pPr>
        <w:jc w:val="both"/>
        <w:rPr>
          <w:b/>
          <w:bCs/>
        </w:rPr>
      </w:pPr>
    </w:p>
    <w:p w:rsidR="00AE757D" w:rsidRDefault="00AE757D" w:rsidP="00092246">
      <w:pPr>
        <w:jc w:val="both"/>
        <w:rPr>
          <w:b/>
          <w:bCs/>
        </w:rPr>
      </w:pPr>
    </w:p>
    <w:p w:rsidR="00AE757D" w:rsidRDefault="00AE757D" w:rsidP="00092246">
      <w:pPr>
        <w:jc w:val="both"/>
        <w:rPr>
          <w:b/>
          <w:bCs/>
        </w:rPr>
      </w:pPr>
    </w:p>
    <w:p w:rsidR="00AE757D" w:rsidRDefault="00AE757D" w:rsidP="00092246">
      <w:pPr>
        <w:jc w:val="both"/>
        <w:rPr>
          <w:b/>
          <w:bCs/>
        </w:rPr>
      </w:pPr>
    </w:p>
    <w:p w:rsidR="00AE757D" w:rsidRDefault="00AE757D" w:rsidP="00092246">
      <w:pPr>
        <w:jc w:val="both"/>
        <w:rPr>
          <w:b/>
          <w:bCs/>
        </w:rPr>
      </w:pPr>
    </w:p>
    <w:p w:rsidR="00AE757D" w:rsidRPr="00D264D1" w:rsidRDefault="00AE757D" w:rsidP="00092246">
      <w:pPr>
        <w:jc w:val="both"/>
        <w:rPr>
          <w:b/>
          <w:bCs/>
        </w:rPr>
      </w:pPr>
    </w:p>
    <w:p w:rsidR="00AE757D" w:rsidRPr="00D264D1" w:rsidRDefault="00AE757D" w:rsidP="003360C9">
      <w:pPr>
        <w:jc w:val="center"/>
      </w:pPr>
      <w:smartTag w:uri="urn:schemas-microsoft-com:office:smarttags" w:element="place">
        <w:r w:rsidRPr="00D264D1">
          <w:rPr>
            <w:b/>
            <w:bCs/>
            <w:lang w:val="en-US"/>
          </w:rPr>
          <w:t>I</w:t>
        </w:r>
        <w:r w:rsidRPr="00D264D1">
          <w:rPr>
            <w:b/>
            <w:bCs/>
          </w:rPr>
          <w:t>.</w:t>
        </w:r>
      </w:smartTag>
      <w:r w:rsidRPr="00D264D1">
        <w:rPr>
          <w:b/>
          <w:bCs/>
        </w:rPr>
        <w:t xml:space="preserve"> ПАСПОРТ ПРОГРАММЫ </w:t>
      </w:r>
      <w:r w:rsidRPr="00D264D1">
        <w:rPr>
          <w:b/>
          <w:bCs/>
        </w:rPr>
        <w:br/>
        <w:t>УЧЕБНОЙ И ПРОИЗВОДСТВЕННОЙ ПРАКТИК</w:t>
      </w:r>
    </w:p>
    <w:p w:rsidR="00AE757D" w:rsidRPr="00D93AA4" w:rsidRDefault="00AE757D" w:rsidP="003360C9">
      <w:r w:rsidRPr="00D264D1">
        <w:br/>
      </w:r>
      <w:r w:rsidRPr="00D264D1">
        <w:rPr>
          <w:b/>
          <w:bCs/>
        </w:rPr>
        <w:t>1. Область применения программы.</w:t>
      </w:r>
      <w:r w:rsidRPr="00D264D1">
        <w:br/>
        <w:t xml:space="preserve">Программа учебной и производственной практик является частью основной </w:t>
      </w:r>
      <w:r w:rsidRPr="00D93AA4">
        <w:t xml:space="preserve">профессиональной образовательной программы в соответствии с ФГОС СПО  ППКРС </w:t>
      </w:r>
      <w:r w:rsidRPr="00CD5C56">
        <w:rPr>
          <w:b/>
          <w:u w:val="single"/>
        </w:rPr>
        <w:t>13.02.11  «Техническая эксплуатация и обслуживание электрического и электромеханического оборудования»</w:t>
      </w:r>
      <w:r w:rsidRPr="00D93AA4">
        <w:br/>
      </w:r>
    </w:p>
    <w:p w:rsidR="00AE757D" w:rsidRDefault="00AE757D" w:rsidP="008B6E9E">
      <w:r w:rsidRPr="008B6E9E">
        <w:t>в части освоения квалификаций:</w:t>
      </w:r>
      <w:r w:rsidRPr="008B6E9E">
        <w:br/>
      </w:r>
      <w:r>
        <w:rPr>
          <w:b/>
          <w:u w:val="single"/>
        </w:rPr>
        <w:t>Техник</w:t>
      </w:r>
    </w:p>
    <w:p w:rsidR="00AE757D" w:rsidRPr="008813F9" w:rsidRDefault="00AE757D" w:rsidP="006A3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3F9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AE757D" w:rsidRDefault="00AE757D" w:rsidP="008C36C1">
      <w:pPr>
        <w:jc w:val="both"/>
      </w:pPr>
      <w:r>
        <w:t>материалы и комплектующие изделия;</w:t>
      </w:r>
    </w:p>
    <w:p w:rsidR="00AE757D" w:rsidRDefault="00AE757D" w:rsidP="008C36C1">
      <w:pPr>
        <w:jc w:val="both"/>
      </w:pPr>
      <w:r>
        <w:t>технологическое оборудование и технологические процессы;</w:t>
      </w:r>
    </w:p>
    <w:p w:rsidR="00AE757D" w:rsidRDefault="00AE757D" w:rsidP="008C36C1">
      <w:pPr>
        <w:jc w:val="both"/>
      </w:pPr>
      <w:r>
        <w:t>технологическая оснастка;</w:t>
      </w:r>
    </w:p>
    <w:p w:rsidR="00AE757D" w:rsidRDefault="00AE757D" w:rsidP="008C36C1">
      <w:pPr>
        <w:jc w:val="both"/>
      </w:pPr>
      <w:r>
        <w:t>электрическое и электромеханическое оборудование;</w:t>
      </w:r>
    </w:p>
    <w:p w:rsidR="00AE757D" w:rsidRDefault="00AE757D" w:rsidP="008C36C1">
      <w:pPr>
        <w:jc w:val="both"/>
      </w:pPr>
      <w:r>
        <w:t>средства измерения;</w:t>
      </w:r>
    </w:p>
    <w:p w:rsidR="00AE757D" w:rsidRDefault="00AE757D" w:rsidP="008C36C1">
      <w:pPr>
        <w:jc w:val="both"/>
      </w:pPr>
      <w:r>
        <w:t>техническая документация;</w:t>
      </w:r>
    </w:p>
    <w:p w:rsidR="00AE757D" w:rsidRDefault="00AE757D" w:rsidP="008C36C1">
      <w:pPr>
        <w:jc w:val="both"/>
      </w:pPr>
      <w:r>
        <w:t>профессиональные знания и умения персонала производственного подразделения;</w:t>
      </w:r>
    </w:p>
    <w:p w:rsidR="00AE757D" w:rsidRDefault="00AE757D" w:rsidP="008C36C1">
      <w:pPr>
        <w:jc w:val="both"/>
      </w:pPr>
      <w:r>
        <w:t>первичные трудовые коллективы.</w:t>
      </w:r>
    </w:p>
    <w:p w:rsidR="00AE757D" w:rsidRDefault="00AE757D" w:rsidP="008C36C1">
      <w:pPr>
        <w:jc w:val="both"/>
      </w:pPr>
      <w:r w:rsidRPr="00CD0865">
        <w:rPr>
          <w:b/>
          <w:bCs/>
        </w:rPr>
        <w:t>2. Цели учебной практики:</w:t>
      </w:r>
      <w:r w:rsidRPr="00CD0865">
        <w:t xml:space="preserve"> формирование у обучающихся умений, приобретение первоначального практического опыта и реализуется в рамках</w:t>
      </w:r>
      <w:r>
        <w:t xml:space="preserve"> профессиональных модулей ОПОП </w:t>
      </w:r>
      <w:r w:rsidRPr="00CD0865">
        <w:t>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AE757D" w:rsidRPr="00CD0865" w:rsidRDefault="00AE757D" w:rsidP="00CD5C56">
      <w:pPr>
        <w:jc w:val="both"/>
      </w:pPr>
      <w:r w:rsidRPr="00CD0865">
        <w:rPr>
          <w:b/>
          <w:bCs/>
        </w:rPr>
        <w:t xml:space="preserve">     Цели производственной практики: </w:t>
      </w:r>
      <w:r w:rsidRPr="00CD0865">
        <w:t xml:space="preserve"> формирование у обучающегося общих и профессиональных компетенций, приобретение практического опыта и реализуется в рамках</w:t>
      </w:r>
      <w:r>
        <w:t xml:space="preserve"> профессиональных модулей ОПОП </w:t>
      </w:r>
      <w:r w:rsidRPr="00CD0865">
        <w:t xml:space="preserve"> по каждому из видов профессиональной деятельности, предусмотренных ФГОС по профессии/специальности, формирование у обучающихся  профессиональных компетенций в условиях реального производства.</w:t>
      </w:r>
    </w:p>
    <w:p w:rsidR="00AE757D" w:rsidRPr="00CD0865" w:rsidRDefault="00AE757D" w:rsidP="008C36C1">
      <w:pPr>
        <w:jc w:val="both"/>
        <w:rPr>
          <w:b/>
        </w:rPr>
      </w:pPr>
    </w:p>
    <w:tbl>
      <w:tblPr>
        <w:tblpPr w:leftFromText="180" w:rightFromText="180" w:vertAnchor="text" w:horzAnchor="margin" w:tblpY="180"/>
        <w:tblW w:w="520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8"/>
        <w:gridCol w:w="2866"/>
        <w:gridCol w:w="7137"/>
      </w:tblGrid>
      <w:tr w:rsidR="00AE757D" w:rsidRPr="00D264D1" w:rsidTr="003A637B">
        <w:trPr>
          <w:tblCellSpacing w:w="7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D264D1" w:rsidRDefault="00AE757D" w:rsidP="003A637B">
            <w:pPr>
              <w:jc w:val="center"/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D264D1" w:rsidRDefault="00AE757D" w:rsidP="003A637B">
            <w:pPr>
              <w:jc w:val="center"/>
            </w:pPr>
            <w:r w:rsidRPr="00D264D1">
              <w:t>ВПД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757D" w:rsidRPr="00D264D1" w:rsidRDefault="00AE757D" w:rsidP="003A637B">
            <w:pPr>
              <w:jc w:val="center"/>
            </w:pPr>
            <w:r w:rsidRPr="00D264D1">
              <w:t>Профессиональные компетенции</w:t>
            </w:r>
          </w:p>
        </w:tc>
      </w:tr>
      <w:tr w:rsidR="00AE757D" w:rsidRPr="00D264D1" w:rsidTr="003A637B">
        <w:trPr>
          <w:tblCellSpacing w:w="7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D264D1" w:rsidRDefault="00AE757D" w:rsidP="003A637B">
            <w:pPr>
              <w:jc w:val="center"/>
            </w:pPr>
            <w:r w:rsidRPr="00D264D1">
              <w:t>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7D" w:rsidRPr="00D93AA4" w:rsidRDefault="00AE757D" w:rsidP="003A637B">
            <w:r w:rsidRPr="008C36C1">
              <w:t>Организация технического обслуживания и ремонта электрического и электромеханического оборудования.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757D" w:rsidRPr="008C36C1" w:rsidRDefault="00AE757D" w:rsidP="003A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1">
              <w:rPr>
                <w:rFonts w:ascii="Times New Roman" w:hAnsi="Times New Roman" w:cs="Times New Roman"/>
                <w:sz w:val="24"/>
                <w:szCs w:val="24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AE757D" w:rsidRPr="008C36C1" w:rsidRDefault="00AE757D" w:rsidP="003A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1"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AE757D" w:rsidRPr="008C36C1" w:rsidRDefault="00AE757D" w:rsidP="003A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1">
              <w:rPr>
                <w:rFonts w:ascii="Times New Roman" w:hAnsi="Times New Roman" w:cs="Times New Roman"/>
                <w:sz w:val="24"/>
                <w:szCs w:val="24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AE757D" w:rsidRPr="000215B9" w:rsidRDefault="00AE757D" w:rsidP="003A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1">
              <w:rPr>
                <w:rFonts w:ascii="Times New Roman" w:hAnsi="Times New Roman" w:cs="Times New Roman"/>
                <w:sz w:val="24"/>
                <w:szCs w:val="24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AE757D" w:rsidRPr="00D264D1" w:rsidTr="003A637B">
        <w:trPr>
          <w:tblCellSpacing w:w="7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D264D1" w:rsidRDefault="00AE757D" w:rsidP="003A637B">
            <w:pPr>
              <w:jc w:val="center"/>
            </w:pPr>
            <w:r w:rsidRPr="00D264D1">
              <w:t>2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7D" w:rsidRPr="00D93AA4" w:rsidRDefault="00AE757D" w:rsidP="003A637B">
            <w:r w:rsidRPr="008C36C1">
              <w:t>Выполнение сервисного обслуживания бытовых машин и приборов.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757D" w:rsidRPr="008C36C1" w:rsidRDefault="00AE757D" w:rsidP="003A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1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и выполнять работы по эксплуатации, обслуживанию и ремонту бытовой техники.</w:t>
            </w:r>
          </w:p>
          <w:p w:rsidR="00AE757D" w:rsidRPr="008C36C1" w:rsidRDefault="00AE757D" w:rsidP="003A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1">
              <w:rPr>
                <w:rFonts w:ascii="Times New Roman" w:hAnsi="Times New Roman" w:cs="Times New Roman"/>
                <w:sz w:val="24"/>
                <w:szCs w:val="24"/>
              </w:rPr>
              <w:t>ПК 2.2. Осуществлять диагностику и контроль технического состояния бытовой техники.</w:t>
            </w:r>
          </w:p>
          <w:p w:rsidR="00AE757D" w:rsidRPr="000215B9" w:rsidRDefault="00AE757D" w:rsidP="003A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1">
              <w:rPr>
                <w:rFonts w:ascii="Times New Roman" w:hAnsi="Times New Roman" w:cs="Times New Roman"/>
                <w:sz w:val="24"/>
                <w:szCs w:val="24"/>
              </w:rPr>
              <w:t>ПК 2.3. Прогнозировать отказы, определять ресурсы, обнаруживать дефекты электробытовой техники.</w:t>
            </w:r>
          </w:p>
        </w:tc>
      </w:tr>
      <w:tr w:rsidR="00AE757D" w:rsidRPr="00D264D1" w:rsidTr="003A637B">
        <w:trPr>
          <w:tblCellSpacing w:w="7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D264D1" w:rsidRDefault="00AE757D" w:rsidP="003A637B">
            <w:pPr>
              <w:jc w:val="center"/>
            </w:pPr>
            <w:r>
              <w:t>3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7D" w:rsidRPr="00D93AA4" w:rsidRDefault="00AE757D" w:rsidP="003A637B">
            <w:r w:rsidRPr="008C36C1">
              <w:t>Организация деятельности производственного подразделения.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757D" w:rsidRPr="008C36C1" w:rsidRDefault="00AE757D" w:rsidP="003A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1">
              <w:rPr>
                <w:rFonts w:ascii="Times New Roman" w:hAnsi="Times New Roman" w:cs="Times New Roman"/>
                <w:sz w:val="24"/>
                <w:szCs w:val="24"/>
              </w:rPr>
              <w:t>ПК 3.1. Участвовать в планировании работы персонала производственного подразделения.</w:t>
            </w:r>
          </w:p>
          <w:p w:rsidR="00AE757D" w:rsidRPr="008C36C1" w:rsidRDefault="00AE757D" w:rsidP="003A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1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работу коллектива исполнителей.</w:t>
            </w:r>
          </w:p>
          <w:p w:rsidR="00AE757D" w:rsidRPr="000215B9" w:rsidRDefault="00AE757D" w:rsidP="003A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1">
              <w:rPr>
                <w:rFonts w:ascii="Times New Roman" w:hAnsi="Times New Roman" w:cs="Times New Roman"/>
                <w:sz w:val="24"/>
                <w:szCs w:val="24"/>
              </w:rPr>
              <w:t>ПК 3.3. Анализировать результаты деятельности коллектива исполнителей.</w:t>
            </w:r>
          </w:p>
        </w:tc>
      </w:tr>
      <w:tr w:rsidR="00AE757D" w:rsidRPr="00D264D1" w:rsidTr="003A637B">
        <w:trPr>
          <w:tblCellSpacing w:w="7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Default="00AE757D" w:rsidP="003A637B">
            <w:pPr>
              <w:jc w:val="center"/>
            </w:pPr>
            <w:r>
              <w:t>4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0215B9" w:rsidRDefault="00AE757D" w:rsidP="003A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5B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  <w:p w:rsidR="00AE757D" w:rsidRPr="00D93AA4" w:rsidRDefault="00AE757D" w:rsidP="003A637B">
            <w:pPr>
              <w:rPr>
                <w:bCs/>
                <w:color w:val="000000"/>
              </w:rPr>
            </w:pP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757D" w:rsidRPr="00D93AA4" w:rsidRDefault="00AE757D" w:rsidP="003A637B">
            <w:pPr>
              <w:rPr>
                <w:color w:val="000000"/>
              </w:rPr>
            </w:pPr>
          </w:p>
        </w:tc>
      </w:tr>
      <w:tr w:rsidR="00AE757D" w:rsidRPr="00D264D1" w:rsidTr="003A637B">
        <w:trPr>
          <w:tblCellSpacing w:w="7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Default="00AE757D" w:rsidP="003A637B">
            <w:pPr>
              <w:jc w:val="center"/>
            </w:pPr>
            <w:r>
              <w:t>4.1.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57D" w:rsidRPr="00D93AA4" w:rsidRDefault="00AE757D" w:rsidP="003A63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Выполнение электромонтажных работ </w:t>
            </w:r>
            <w:r>
              <w:t>(ФГОС СПО ППКРС Электрорадиомонтажник судовой)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757D" w:rsidRPr="00594506" w:rsidRDefault="00AE757D" w:rsidP="003A637B">
            <w:pPr>
              <w:jc w:val="both"/>
            </w:pPr>
            <w:r w:rsidRPr="00594506">
              <w:t>ПК 1.1. Выполнять разметку мест установки, монтаж и демонтаж проводов, кабелей, кабельных трасс, ленты заземления.</w:t>
            </w:r>
          </w:p>
          <w:p w:rsidR="00AE757D" w:rsidRPr="00594506" w:rsidRDefault="00AE757D" w:rsidP="003A637B">
            <w:pPr>
              <w:jc w:val="both"/>
            </w:pPr>
            <w:r w:rsidRPr="00594506">
              <w:t>ПК 1.2. Выполнять разметку мест установки, монтаж и демонтаж электрорадиооборудования.</w:t>
            </w:r>
          </w:p>
          <w:p w:rsidR="00AE757D" w:rsidRPr="00EF5BC4" w:rsidRDefault="00AE757D" w:rsidP="003A637B">
            <w:pPr>
              <w:pStyle w:val="List2"/>
              <w:widowControl w:val="0"/>
              <w:ind w:left="0" w:firstLine="0"/>
              <w:jc w:val="both"/>
            </w:pPr>
            <w:r w:rsidRPr="00594506">
              <w:t>ПК 1.3. Выполнять монтаж и демонтаж приемных и передающих центров средней сложности.</w:t>
            </w:r>
          </w:p>
        </w:tc>
      </w:tr>
      <w:tr w:rsidR="00AE757D" w:rsidRPr="00D264D1" w:rsidTr="003A637B">
        <w:trPr>
          <w:tblCellSpacing w:w="7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Default="00AE757D" w:rsidP="003A637B">
            <w:pPr>
              <w:jc w:val="center"/>
            </w:pPr>
            <w:r>
              <w:t>4.2.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EF5BC4" w:rsidRDefault="00AE757D" w:rsidP="003A637B">
            <w:pPr>
              <w:shd w:val="clear" w:color="auto" w:fill="FFFFFF"/>
              <w:jc w:val="both"/>
            </w:pPr>
            <w:r w:rsidRPr="00EF5BC4">
              <w:t xml:space="preserve">Выполнение электрогазосварочных </w:t>
            </w:r>
            <w:r>
              <w:t>работ (ФГОС СПО ППКРС Судостроитель –судоремонтник  металлических судов)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Pr="001F6F93" w:rsidRDefault="00AE757D" w:rsidP="003A637B">
            <w:pPr>
              <w:pStyle w:val="List2"/>
              <w:widowControl w:val="0"/>
              <w:ind w:left="0" w:firstLine="0"/>
              <w:rPr>
                <w:spacing w:val="-6"/>
              </w:rPr>
            </w:pPr>
            <w:r w:rsidRPr="001F6F93">
              <w:rPr>
                <w:spacing w:val="-6"/>
              </w:rPr>
              <w:t>ПК 6.1. Подготавливать рабочее место, изделия и узлы под сварку (резку).</w:t>
            </w:r>
          </w:p>
          <w:p w:rsidR="00AE757D" w:rsidRPr="001F6F93" w:rsidRDefault="00AE757D" w:rsidP="003A637B">
            <w:pPr>
              <w:pStyle w:val="List2"/>
              <w:widowControl w:val="0"/>
              <w:ind w:left="0" w:firstLine="0"/>
              <w:rPr>
                <w:spacing w:val="-6"/>
              </w:rPr>
            </w:pPr>
            <w:r w:rsidRPr="001F6F93">
              <w:rPr>
                <w:spacing w:val="-6"/>
              </w:rPr>
              <w:t>ПК 6.2. Использовать различные типы сварочного оборудования.</w:t>
            </w:r>
          </w:p>
          <w:p w:rsidR="00AE757D" w:rsidRPr="00D93AA4" w:rsidRDefault="00AE757D" w:rsidP="003A637B">
            <w:pPr>
              <w:rPr>
                <w:color w:val="000000"/>
              </w:rPr>
            </w:pPr>
            <w:r w:rsidRPr="001F6F93">
              <w:rPr>
                <w:spacing w:val="-6"/>
              </w:rPr>
              <w:t>ПК 6.3. Применять газо- и электросварку в работе с использованием безопасных методов труда.</w:t>
            </w:r>
          </w:p>
        </w:tc>
      </w:tr>
    </w:tbl>
    <w:p w:rsidR="00AE757D" w:rsidRPr="00CD0865" w:rsidRDefault="00AE757D" w:rsidP="002F04A6"/>
    <w:p w:rsidR="00AE757D" w:rsidRPr="00355BA9" w:rsidRDefault="00AE757D" w:rsidP="002F04A6">
      <w:pPr>
        <w:rPr>
          <w:b/>
          <w:bCs/>
        </w:rPr>
      </w:pPr>
      <w:r w:rsidRPr="00355BA9">
        <w:rPr>
          <w:b/>
          <w:bCs/>
        </w:rPr>
        <w:t>3.  Требования к результатам учебной и производственной практик:</w:t>
      </w:r>
    </w:p>
    <w:p w:rsidR="00AE757D" w:rsidRPr="00355BA9" w:rsidRDefault="00AE757D" w:rsidP="002F04A6">
      <w:pPr>
        <w:rPr>
          <w:b/>
          <w:bCs/>
        </w:rPr>
      </w:pPr>
    </w:p>
    <w:p w:rsidR="00AE757D" w:rsidRPr="00355BA9" w:rsidRDefault="00AE757D" w:rsidP="006A3A9B">
      <w:pPr>
        <w:pStyle w:val="Standard"/>
        <w:jc w:val="both"/>
        <w:rPr>
          <w:lang w:val="ru-RU"/>
        </w:rPr>
      </w:pPr>
      <w:r w:rsidRPr="00355BA9">
        <w:rPr>
          <w:b/>
          <w:bCs/>
          <w:lang w:val="ru-RU"/>
        </w:rPr>
        <w:t xml:space="preserve">«5» </w:t>
      </w:r>
      <w:r w:rsidRPr="00355BA9">
        <w:rPr>
          <w:lang w:val="ru-RU"/>
        </w:rPr>
        <w:t xml:space="preserve">- в полном объеме выполнение работы с соблюдением норм охраны труда и техники безопасности; самостоятельно правильно, последовательно выполнять </w:t>
      </w:r>
      <w:r>
        <w:rPr>
          <w:lang w:val="ru-RU"/>
        </w:rPr>
        <w:t xml:space="preserve">производственные </w:t>
      </w:r>
      <w:r w:rsidRPr="00355BA9">
        <w:rPr>
          <w:lang w:val="ru-RU"/>
        </w:rPr>
        <w:t xml:space="preserve"> работы; отлично знать требования к качеству; правильно использовать оборудование, инвентарь и инструменты;</w:t>
      </w:r>
    </w:p>
    <w:p w:rsidR="00AE757D" w:rsidRPr="00355BA9" w:rsidRDefault="00AE757D" w:rsidP="006A3A9B">
      <w:pPr>
        <w:pStyle w:val="Standard"/>
        <w:jc w:val="both"/>
        <w:rPr>
          <w:b/>
          <w:bCs/>
          <w:lang w:val="ru-RU"/>
        </w:rPr>
      </w:pPr>
      <w:r w:rsidRPr="00355BA9">
        <w:rPr>
          <w:b/>
          <w:bCs/>
          <w:lang w:val="ru-RU"/>
        </w:rPr>
        <w:t xml:space="preserve">«4» </w:t>
      </w:r>
      <w:r w:rsidRPr="00355BA9">
        <w:rPr>
          <w:lang w:val="ru-RU"/>
        </w:rPr>
        <w:t>- незначительные отклонения при выполнении работы по соблюдению норм охраны труда и технике безопасности; правильное использование оборудования, инвентаря и инструментов;</w:t>
      </w:r>
    </w:p>
    <w:p w:rsidR="00AE757D" w:rsidRPr="00355BA9" w:rsidRDefault="00AE757D" w:rsidP="006A3A9B">
      <w:pPr>
        <w:pStyle w:val="Standard"/>
        <w:jc w:val="both"/>
        <w:rPr>
          <w:b/>
          <w:bCs/>
          <w:lang w:val="ru-RU"/>
        </w:rPr>
      </w:pPr>
      <w:r w:rsidRPr="00355BA9">
        <w:rPr>
          <w:b/>
          <w:bCs/>
          <w:lang w:val="ru-RU"/>
        </w:rPr>
        <w:t xml:space="preserve">«3» </w:t>
      </w:r>
      <w:r w:rsidRPr="00355BA9">
        <w:rPr>
          <w:lang w:val="ru-RU"/>
        </w:rPr>
        <w:t>- нарушение охраны труда и техники безопасности в отдельных этапах работы, выполнение работ с помощью мастера; использовать оборудование, инвентарь и инструменты с помощью мастера;</w:t>
      </w:r>
    </w:p>
    <w:p w:rsidR="00AE757D" w:rsidRPr="00CD0865" w:rsidRDefault="00AE757D" w:rsidP="006A3A9B">
      <w:pPr>
        <w:pStyle w:val="Standard"/>
        <w:jc w:val="both"/>
        <w:rPr>
          <w:b/>
          <w:bCs/>
          <w:lang w:val="ru-RU"/>
        </w:rPr>
      </w:pPr>
      <w:r w:rsidRPr="00355BA9">
        <w:rPr>
          <w:b/>
          <w:bCs/>
          <w:lang w:val="ru-RU"/>
        </w:rPr>
        <w:t>«2»</w:t>
      </w:r>
      <w:r w:rsidRPr="00355BA9">
        <w:rPr>
          <w:lang w:val="ru-RU"/>
        </w:rPr>
        <w:t xml:space="preserve"> - грубое нарушение охраны труда и техники безопасности, отсутствие знаний технологии выполнения работ, требованиям к качеству; неумение использовать оборудование, инвентарь и инструменты.</w:t>
      </w:r>
    </w:p>
    <w:p w:rsidR="00AE757D" w:rsidRPr="00D264D1" w:rsidRDefault="00AE757D" w:rsidP="002F04A6">
      <w:pPr>
        <w:jc w:val="both"/>
      </w:pPr>
    </w:p>
    <w:p w:rsidR="00AE757D" w:rsidRDefault="00AE757D" w:rsidP="006A68D0">
      <w:r>
        <w:rPr>
          <w:b/>
          <w:bCs/>
        </w:rPr>
        <w:t>4</w:t>
      </w:r>
      <w:r w:rsidRPr="00224BCF">
        <w:rPr>
          <w:b/>
          <w:bCs/>
        </w:rPr>
        <w:t>. Требования к результатам и производственной практик.</w:t>
      </w:r>
      <w:r w:rsidRPr="00224BCF">
        <w:br/>
        <w:t xml:space="preserve">В результате прохождения учебной и производственной практик по ВПД обучающийся должен освоить: </w:t>
      </w:r>
    </w:p>
    <w:p w:rsidR="00AE757D" w:rsidRPr="00D264D1" w:rsidRDefault="00AE757D" w:rsidP="006A68D0"/>
    <w:p w:rsidR="00AE757D" w:rsidRDefault="00AE757D" w:rsidP="00B71691">
      <w:pPr>
        <w:rPr>
          <w:b/>
          <w:bCs/>
        </w:rPr>
      </w:pPr>
      <w:r>
        <w:rPr>
          <w:b/>
          <w:bCs/>
        </w:rPr>
        <w:t>5</w:t>
      </w:r>
      <w:r w:rsidRPr="00D264D1">
        <w:rPr>
          <w:b/>
          <w:bCs/>
        </w:rPr>
        <w:t>. Формы контроля:</w:t>
      </w:r>
    </w:p>
    <w:p w:rsidR="00AE757D" w:rsidRPr="00D264D1" w:rsidRDefault="00AE757D" w:rsidP="00B71691">
      <w:pPr>
        <w:rPr>
          <w:b/>
          <w:bCs/>
        </w:rPr>
      </w:pPr>
      <w:r w:rsidRPr="00813480">
        <w:rPr>
          <w:bCs/>
        </w:rPr>
        <w:t>учебная практика –зачет</w:t>
      </w:r>
      <w:r>
        <w:rPr>
          <w:bCs/>
        </w:rPr>
        <w:t>;</w:t>
      </w:r>
    </w:p>
    <w:p w:rsidR="00AE757D" w:rsidRPr="000C4BC9" w:rsidRDefault="00AE757D" w:rsidP="00666748">
      <w:pPr>
        <w:rPr>
          <w:bCs/>
        </w:rPr>
      </w:pPr>
      <w:r w:rsidRPr="00813480">
        <w:rPr>
          <w:bCs/>
        </w:rPr>
        <w:t>производственная практика – зачет, экзамен.</w:t>
      </w:r>
    </w:p>
    <w:p w:rsidR="00AE757D" w:rsidRPr="00D264D1" w:rsidRDefault="00AE757D" w:rsidP="00B71691">
      <w:pPr>
        <w:rPr>
          <w:b/>
          <w:bCs/>
        </w:rPr>
      </w:pPr>
    </w:p>
    <w:p w:rsidR="00AE757D" w:rsidRPr="00D264D1" w:rsidRDefault="00AE757D" w:rsidP="00B71691">
      <w:r>
        <w:rPr>
          <w:b/>
          <w:bCs/>
        </w:rPr>
        <w:t>6</w:t>
      </w:r>
      <w:r w:rsidRPr="00D264D1">
        <w:rPr>
          <w:b/>
          <w:bCs/>
        </w:rPr>
        <w:t>. Количество часов на освоение программы учебной и производственной практик.</w:t>
      </w:r>
      <w:r w:rsidRPr="00D264D1">
        <w:br/>
      </w:r>
    </w:p>
    <w:p w:rsidR="00AE757D" w:rsidRPr="00F10134" w:rsidRDefault="00AE757D" w:rsidP="00B2000D">
      <w:pPr>
        <w:shd w:val="clear" w:color="auto" w:fill="FFFFFF"/>
      </w:pPr>
      <w:r w:rsidRPr="00F10134">
        <w:t xml:space="preserve">Всего </w:t>
      </w:r>
      <w:r>
        <w:t>720</w:t>
      </w:r>
      <w:r w:rsidRPr="00F10134">
        <w:t>  часов, в том числе:</w:t>
      </w:r>
      <w:r w:rsidRPr="00F10134">
        <w:br/>
        <w:t>в рамках освоения ПМ.01 «</w:t>
      </w:r>
      <w:r>
        <w:t>Организация технического обслуживания и ремонта электрического и электромеханического оборудования</w:t>
      </w:r>
      <w:r w:rsidRPr="00F10134">
        <w:t xml:space="preserve">» </w:t>
      </w:r>
    </w:p>
    <w:p w:rsidR="00AE757D" w:rsidRPr="00F10134" w:rsidRDefault="00AE757D" w:rsidP="00B2000D">
      <w:pPr>
        <w:shd w:val="clear" w:color="auto" w:fill="FFFFFF"/>
      </w:pPr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>
        <w:t xml:space="preserve">                       </w:t>
      </w:r>
      <w:r w:rsidRPr="00F10134">
        <w:t xml:space="preserve">учебная практика  </w:t>
      </w:r>
      <w:r>
        <w:rPr>
          <w:u w:val="single"/>
        </w:rPr>
        <w:t>0</w:t>
      </w:r>
      <w:r w:rsidRPr="00F10134">
        <w:t xml:space="preserve"> часов;</w:t>
      </w:r>
    </w:p>
    <w:p w:rsidR="00AE757D" w:rsidRPr="00F10134" w:rsidRDefault="00AE757D" w:rsidP="00B2000D">
      <w:pPr>
        <w:shd w:val="clear" w:color="auto" w:fill="FFFFFF"/>
      </w:pPr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>
        <w:t xml:space="preserve">    </w:t>
      </w:r>
      <w:r w:rsidRPr="00F10134">
        <w:t xml:space="preserve">производственная практика  </w:t>
      </w:r>
      <w:r>
        <w:rPr>
          <w:u w:val="single"/>
        </w:rPr>
        <w:t xml:space="preserve">216 </w:t>
      </w:r>
      <w:r w:rsidRPr="00F10134">
        <w:t>час</w:t>
      </w:r>
      <w:r>
        <w:t>а</w:t>
      </w:r>
      <w:r w:rsidRPr="00F10134">
        <w:t>;</w:t>
      </w:r>
    </w:p>
    <w:p w:rsidR="00AE757D" w:rsidRDefault="00AE757D" w:rsidP="00B2000D">
      <w:r w:rsidRPr="007B763B">
        <w:rPr>
          <w:highlight w:val="yellow"/>
        </w:rPr>
        <w:br/>
      </w:r>
    </w:p>
    <w:p w:rsidR="00AE757D" w:rsidRDefault="00AE757D" w:rsidP="00B2000D"/>
    <w:p w:rsidR="00AE757D" w:rsidRDefault="00AE757D" w:rsidP="00B2000D"/>
    <w:p w:rsidR="00AE757D" w:rsidRPr="00F10134" w:rsidRDefault="00AE757D" w:rsidP="00B2000D">
      <w:r w:rsidRPr="00F10134">
        <w:t>в рамках освоения ПМ.02 «</w:t>
      </w:r>
      <w:r>
        <w:t>Выполнение сервисного обслуживания бытовых машин и приборов</w:t>
      </w:r>
      <w:r w:rsidRPr="00F10134">
        <w:t>»</w:t>
      </w:r>
    </w:p>
    <w:p w:rsidR="00AE757D" w:rsidRPr="00F10134" w:rsidRDefault="00AE757D" w:rsidP="00B2000D"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>
        <w:t xml:space="preserve">                  </w:t>
      </w:r>
      <w:r w:rsidRPr="00F10134">
        <w:t xml:space="preserve">учебная практика  </w:t>
      </w:r>
      <w:r w:rsidRPr="00F10134">
        <w:rPr>
          <w:u w:val="single"/>
        </w:rPr>
        <w:t>0</w:t>
      </w:r>
      <w:r w:rsidRPr="00F10134">
        <w:t xml:space="preserve"> часов;</w:t>
      </w:r>
    </w:p>
    <w:p w:rsidR="00AE757D" w:rsidRPr="00F10134" w:rsidRDefault="00AE757D" w:rsidP="00B2000D"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 w:rsidRPr="00F10134">
        <w:tab/>
      </w:r>
      <w:r>
        <w:t xml:space="preserve">             </w:t>
      </w:r>
      <w:r w:rsidRPr="00F10134">
        <w:t xml:space="preserve">производственная практика </w:t>
      </w:r>
      <w:r w:rsidRPr="003A637B">
        <w:rPr>
          <w:u w:val="single"/>
        </w:rPr>
        <w:t>72</w:t>
      </w:r>
      <w:r w:rsidRPr="00F10134">
        <w:t xml:space="preserve"> час</w:t>
      </w:r>
      <w:r>
        <w:t>а</w:t>
      </w:r>
      <w:r w:rsidRPr="00F10134">
        <w:t>;</w:t>
      </w:r>
    </w:p>
    <w:p w:rsidR="00AE757D" w:rsidRPr="009F4E0B" w:rsidRDefault="00AE757D" w:rsidP="00B2000D">
      <w:r w:rsidRPr="007B763B">
        <w:rPr>
          <w:highlight w:val="yellow"/>
        </w:rPr>
        <w:br/>
      </w:r>
      <w:r w:rsidRPr="00F10134">
        <w:t>в рамках освоения ПМ.03 «</w:t>
      </w:r>
      <w:r>
        <w:t>Организация деятельности производственного подразделения</w:t>
      </w:r>
      <w:r w:rsidRPr="009F4E0B">
        <w:t>»</w:t>
      </w:r>
      <w:r w:rsidRPr="009F4E0B">
        <w:tab/>
      </w:r>
      <w:r w:rsidRPr="009F4E0B">
        <w:tab/>
        <w:t xml:space="preserve"> </w:t>
      </w:r>
      <w:r>
        <w:t xml:space="preserve">                                                                                                     </w:t>
      </w:r>
      <w:r w:rsidRPr="009F4E0B">
        <w:t xml:space="preserve">учебная практика  </w:t>
      </w:r>
      <w:r w:rsidRPr="009F4E0B">
        <w:rPr>
          <w:u w:val="single"/>
        </w:rPr>
        <w:t>0</w:t>
      </w:r>
      <w:r w:rsidRPr="009F4E0B">
        <w:t xml:space="preserve"> часов;</w:t>
      </w:r>
    </w:p>
    <w:p w:rsidR="00AE757D" w:rsidRDefault="00AE757D" w:rsidP="00B2000D">
      <w:r w:rsidRPr="009F4E0B">
        <w:t xml:space="preserve">                                                                     </w:t>
      </w:r>
      <w:r w:rsidRPr="009F4E0B">
        <w:tab/>
      </w:r>
      <w:r w:rsidRPr="009F4E0B">
        <w:tab/>
        <w:t xml:space="preserve"> </w:t>
      </w:r>
      <w:r>
        <w:t xml:space="preserve">              </w:t>
      </w:r>
      <w:r w:rsidRPr="009F4E0B">
        <w:t xml:space="preserve">производственная практика </w:t>
      </w:r>
      <w:r w:rsidRPr="003A637B">
        <w:rPr>
          <w:u w:val="single"/>
        </w:rPr>
        <w:t>72</w:t>
      </w:r>
      <w:r w:rsidRPr="009F4E0B">
        <w:t xml:space="preserve"> час</w:t>
      </w:r>
      <w:r>
        <w:t>а</w:t>
      </w:r>
      <w:r w:rsidRPr="009F4E0B">
        <w:t>;</w:t>
      </w:r>
    </w:p>
    <w:p w:rsidR="00AE757D" w:rsidRPr="009F4E0B" w:rsidRDefault="00AE757D" w:rsidP="00B200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57D" w:rsidRPr="009F4E0B" w:rsidRDefault="00AE757D" w:rsidP="00B2000D">
      <w:r w:rsidRPr="00F10134">
        <w:t>в рамках освоения</w:t>
      </w:r>
      <w:r>
        <w:t xml:space="preserve"> </w:t>
      </w:r>
      <w:r w:rsidRPr="009221F9">
        <w:rPr>
          <w:bCs/>
        </w:rPr>
        <w:t xml:space="preserve">ПМ.04 </w:t>
      </w:r>
      <w:r>
        <w:rPr>
          <w:bCs/>
        </w:rPr>
        <w:t>«</w:t>
      </w:r>
      <w:r w:rsidRPr="009221F9">
        <w:t>Выполнение работ по одной или нескольким профессиям рабочих, должностям служащих</w:t>
      </w:r>
      <w:r>
        <w:t>»</w:t>
      </w:r>
      <w:r w:rsidRPr="009221F9">
        <w:t xml:space="preserve">                 </w:t>
      </w:r>
      <w:r>
        <w:t xml:space="preserve">                                                      </w:t>
      </w:r>
      <w:r w:rsidRPr="009F4E0B">
        <w:t xml:space="preserve">учебная практика  </w:t>
      </w:r>
      <w:r>
        <w:rPr>
          <w:u w:val="single"/>
        </w:rPr>
        <w:t>216</w:t>
      </w:r>
      <w:r w:rsidRPr="009F4E0B">
        <w:t xml:space="preserve"> часов;</w:t>
      </w:r>
    </w:p>
    <w:p w:rsidR="00AE757D" w:rsidRDefault="00AE757D" w:rsidP="00B2000D">
      <w:r w:rsidRPr="009F4E0B">
        <w:t xml:space="preserve">                                                                     </w:t>
      </w:r>
      <w:r w:rsidRPr="009F4E0B">
        <w:tab/>
      </w:r>
      <w:r w:rsidRPr="009F4E0B">
        <w:tab/>
        <w:t xml:space="preserve"> </w:t>
      </w:r>
      <w:r>
        <w:t xml:space="preserve">             </w:t>
      </w:r>
      <w:r w:rsidRPr="009F4E0B">
        <w:t xml:space="preserve">производственная практика </w:t>
      </w:r>
      <w:r w:rsidRPr="003A637B">
        <w:rPr>
          <w:u w:val="single"/>
        </w:rPr>
        <w:t>144</w:t>
      </w:r>
      <w:r>
        <w:rPr>
          <w:u w:val="single"/>
        </w:rPr>
        <w:t xml:space="preserve"> </w:t>
      </w:r>
      <w:r w:rsidRPr="009F4E0B">
        <w:t xml:space="preserve"> час</w:t>
      </w:r>
      <w:r>
        <w:t>а</w:t>
      </w:r>
      <w:r w:rsidRPr="009F4E0B">
        <w:t>;</w:t>
      </w:r>
    </w:p>
    <w:p w:rsidR="00AE757D" w:rsidRDefault="00AE757D" w:rsidP="004C6216"/>
    <w:p w:rsidR="00AE757D" w:rsidRPr="00D264D1" w:rsidRDefault="00AE757D" w:rsidP="00ED3AC5">
      <w:pPr>
        <w:rPr>
          <w:b/>
          <w:bCs/>
        </w:rPr>
      </w:pPr>
      <w:r w:rsidRPr="00D264D1">
        <w:rPr>
          <w:highlight w:val="yellow"/>
        </w:rPr>
        <w:br/>
      </w:r>
    </w:p>
    <w:p w:rsidR="00AE757D" w:rsidRPr="00D264D1" w:rsidRDefault="00AE757D" w:rsidP="00B26949">
      <w:pPr>
        <w:jc w:val="center"/>
        <w:rPr>
          <w:b/>
          <w:bCs/>
        </w:rPr>
      </w:pPr>
      <w:r w:rsidRPr="00D264D1">
        <w:rPr>
          <w:b/>
          <w:bCs/>
          <w:lang w:val="en-US"/>
        </w:rPr>
        <w:t>II</w:t>
      </w:r>
      <w:r w:rsidRPr="00D264D1">
        <w:rPr>
          <w:b/>
          <w:bCs/>
        </w:rPr>
        <w:t>. УЧЕБНАЯ И ПРОИЗВОДСТВЕННАЯ ПРАКТИКИ ПО ПРОФЕССИОНАЛЬНЫМ МОДУЛЯМ</w:t>
      </w:r>
    </w:p>
    <w:p w:rsidR="00AE757D" w:rsidRPr="003B65AF" w:rsidRDefault="00AE757D" w:rsidP="00573C84">
      <w:pPr>
        <w:jc w:val="center"/>
        <w:rPr>
          <w:b/>
        </w:rPr>
      </w:pPr>
      <w:r w:rsidRPr="003B65AF">
        <w:rPr>
          <w:b/>
          <w:bCs/>
        </w:rPr>
        <w:t xml:space="preserve">ПМ.01 </w:t>
      </w:r>
      <w:r w:rsidRPr="00A30B2D">
        <w:rPr>
          <w:b/>
        </w:rPr>
        <w:t>Организация технического обслуживания и ремонта электрического и электромеханического оборудования</w:t>
      </w:r>
    </w:p>
    <w:p w:rsidR="00AE757D" w:rsidRPr="00D264D1" w:rsidRDefault="00AE757D" w:rsidP="00573C84">
      <w:pPr>
        <w:jc w:val="both"/>
        <w:rPr>
          <w:b/>
          <w:bCs/>
        </w:rPr>
      </w:pPr>
      <w:r w:rsidRPr="00D264D1">
        <w:rPr>
          <w:b/>
          <w:bCs/>
        </w:rPr>
        <w:t>1. Результаты освоения программы учебной и производственной практик.</w:t>
      </w:r>
    </w:p>
    <w:p w:rsidR="00AE757D" w:rsidRPr="00813480" w:rsidRDefault="00AE757D" w:rsidP="00573C84">
      <w:pPr>
        <w:jc w:val="both"/>
      </w:pPr>
      <w:r w:rsidRPr="00813480">
        <w:t>Результатом освоения программы и производственной практик являются сформированные профессиональные компетенции:</w:t>
      </w:r>
    </w:p>
    <w:tbl>
      <w:tblPr>
        <w:tblW w:w="9923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9072"/>
      </w:tblGrid>
      <w:tr w:rsidR="00AE757D" w:rsidRPr="00813480" w:rsidTr="002046CA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>Код</w:t>
            </w:r>
          </w:p>
        </w:tc>
        <w:tc>
          <w:tcPr>
            <w:tcW w:w="9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>Наименование профессиональной компетенции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>ПК 1.1.</w:t>
            </w:r>
          </w:p>
        </w:tc>
        <w:tc>
          <w:tcPr>
            <w:tcW w:w="9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Pr="00297F2C" w:rsidRDefault="00AE757D" w:rsidP="002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F2C">
              <w:rPr>
                <w:rFonts w:ascii="Times New Roman" w:hAnsi="Times New Roman" w:cs="Times New Roman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>ПК 1.2.</w:t>
            </w:r>
          </w:p>
        </w:tc>
        <w:tc>
          <w:tcPr>
            <w:tcW w:w="9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Pr="00297F2C" w:rsidRDefault="00AE757D" w:rsidP="002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F2C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>ПК 1.3</w:t>
            </w:r>
          </w:p>
        </w:tc>
        <w:tc>
          <w:tcPr>
            <w:tcW w:w="9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Pr="00297F2C" w:rsidRDefault="00AE757D" w:rsidP="002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F2C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297F2C">
              <w:t>ПК 1.4.</w:t>
            </w:r>
          </w:p>
        </w:tc>
        <w:tc>
          <w:tcPr>
            <w:tcW w:w="9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Default="00AE757D" w:rsidP="002046CA">
            <w:r w:rsidRPr="00297F2C">
              <w:t>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</w:tbl>
    <w:p w:rsidR="00AE757D" w:rsidRDefault="00AE757D" w:rsidP="00573C84">
      <w:pPr>
        <w:jc w:val="center"/>
        <w:rPr>
          <w:b/>
        </w:rPr>
      </w:pPr>
      <w:r w:rsidRPr="00D264D1">
        <w:br/>
        <w:t> </w:t>
      </w:r>
      <w:r w:rsidRPr="001738A8">
        <w:rPr>
          <w:b/>
          <w:bCs/>
        </w:rPr>
        <w:t xml:space="preserve">ПМ.02 </w:t>
      </w:r>
      <w:r w:rsidRPr="004727EF">
        <w:rPr>
          <w:b/>
        </w:rPr>
        <w:t>Выполнение сервисного обслуживания бытовых машин и приборов.</w:t>
      </w:r>
    </w:p>
    <w:p w:rsidR="00AE757D" w:rsidRPr="00813480" w:rsidRDefault="00AE757D" w:rsidP="00573C84">
      <w:pPr>
        <w:jc w:val="center"/>
      </w:pPr>
      <w:r w:rsidRPr="00813480">
        <w:t>Результатом освоения программы производственной практик являются сформированные профессиональные компетенции:</w:t>
      </w:r>
    </w:p>
    <w:tbl>
      <w:tblPr>
        <w:tblW w:w="9945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9094"/>
      </w:tblGrid>
      <w:tr w:rsidR="00AE757D" w:rsidRPr="00813480" w:rsidTr="002046CA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>Код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>Наименование профессиональной компетенции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>
              <w:t>ПК 2</w:t>
            </w:r>
            <w:r w:rsidRPr="00813480">
              <w:t>.1.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Pr="00CD733D" w:rsidRDefault="00AE757D" w:rsidP="002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D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 xml:space="preserve">ПК </w:t>
            </w:r>
            <w:r>
              <w:t>2</w:t>
            </w:r>
            <w:r w:rsidRPr="00813480">
              <w:t>.2.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Pr="00CD733D" w:rsidRDefault="00AE757D" w:rsidP="002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D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 xml:space="preserve">ПК </w:t>
            </w:r>
            <w:r>
              <w:t>2</w:t>
            </w:r>
            <w:r w:rsidRPr="00813480">
              <w:t>.3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Default="00AE757D" w:rsidP="002046CA">
            <w:r w:rsidRPr="00CD733D"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AE757D" w:rsidRPr="00D264D1" w:rsidRDefault="00AE757D" w:rsidP="00573C84">
      <w:pPr>
        <w:jc w:val="both"/>
      </w:pPr>
    </w:p>
    <w:p w:rsidR="00AE757D" w:rsidRDefault="00AE757D" w:rsidP="00573C84">
      <w:pPr>
        <w:jc w:val="center"/>
        <w:rPr>
          <w:b/>
          <w:bCs/>
        </w:rPr>
      </w:pPr>
    </w:p>
    <w:p w:rsidR="00AE757D" w:rsidRPr="00CA4292" w:rsidRDefault="00AE757D" w:rsidP="00573C84">
      <w:pPr>
        <w:jc w:val="center"/>
        <w:rPr>
          <w:b/>
        </w:rPr>
      </w:pPr>
      <w:r w:rsidRPr="00CA4292">
        <w:rPr>
          <w:b/>
          <w:bCs/>
        </w:rPr>
        <w:t xml:space="preserve">ПМ.03 </w:t>
      </w:r>
      <w:r w:rsidRPr="004727EF">
        <w:rPr>
          <w:b/>
        </w:rPr>
        <w:t>Организация деятельности производственного подразделения.</w:t>
      </w:r>
    </w:p>
    <w:p w:rsidR="00AE757D" w:rsidRPr="00813480" w:rsidRDefault="00AE757D" w:rsidP="00573C84">
      <w:r w:rsidRPr="00813480">
        <w:t>Результатом освоения программы производственной практик являются сформированные профессиональные компетенции:</w:t>
      </w:r>
    </w:p>
    <w:tbl>
      <w:tblPr>
        <w:tblW w:w="9945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8"/>
        <w:gridCol w:w="9067"/>
      </w:tblGrid>
      <w:tr w:rsidR="00AE757D" w:rsidRPr="00813480" w:rsidTr="002046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>Наименование профессиональной компетенции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 xml:space="preserve">ПК </w:t>
            </w:r>
            <w:r>
              <w:t>3</w:t>
            </w:r>
            <w:r w:rsidRPr="00813480">
              <w:t>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Pr="00060157" w:rsidRDefault="00AE757D" w:rsidP="002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157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 xml:space="preserve">ПК </w:t>
            </w:r>
            <w:r>
              <w:t>3</w:t>
            </w:r>
            <w:r w:rsidRPr="00813480">
              <w:t>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Pr="00060157" w:rsidRDefault="00AE757D" w:rsidP="00204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15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 xml:space="preserve">ПК </w:t>
            </w:r>
            <w:r>
              <w:t>3</w:t>
            </w:r>
            <w:r w:rsidRPr="00813480">
              <w:t>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Default="00AE757D" w:rsidP="002046CA">
            <w:r w:rsidRPr="00060157">
              <w:t>Анализировать результаты деятельности коллектива исполнителей.</w:t>
            </w:r>
          </w:p>
        </w:tc>
      </w:tr>
    </w:tbl>
    <w:p w:rsidR="00AE757D" w:rsidRDefault="00AE757D" w:rsidP="00573C84">
      <w:pPr>
        <w:jc w:val="both"/>
        <w:rPr>
          <w:b/>
          <w:bCs/>
        </w:rPr>
      </w:pPr>
    </w:p>
    <w:p w:rsidR="00AE757D" w:rsidRPr="00F876F3" w:rsidRDefault="00AE757D" w:rsidP="00573C84">
      <w:pPr>
        <w:jc w:val="both"/>
      </w:pPr>
      <w:r w:rsidRPr="0025539A">
        <w:rPr>
          <w:b/>
          <w:bCs/>
        </w:rPr>
        <w:t xml:space="preserve">ПМ.04 </w:t>
      </w:r>
      <w:r w:rsidRPr="0025539A">
        <w:rPr>
          <w:b/>
        </w:rPr>
        <w:t>Выполнение работ по одной или нескольким профессиям рабочих, должностям служащих</w:t>
      </w:r>
    </w:p>
    <w:p w:rsidR="00AE757D" w:rsidRPr="00813480" w:rsidRDefault="00AE757D" w:rsidP="00573C84">
      <w:r w:rsidRPr="00813480">
        <w:t xml:space="preserve">Результатом освоения программы </w:t>
      </w:r>
      <w:r>
        <w:t xml:space="preserve"> учебной </w:t>
      </w:r>
      <w:r w:rsidRPr="00813480">
        <w:t>практик</w:t>
      </w:r>
      <w:r>
        <w:t>и</w:t>
      </w:r>
      <w:r w:rsidRPr="00813480">
        <w:t xml:space="preserve"> являются сформированные профессиональные компетенции:</w:t>
      </w:r>
    </w:p>
    <w:tbl>
      <w:tblPr>
        <w:tblW w:w="9945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5"/>
        <w:gridCol w:w="9050"/>
      </w:tblGrid>
      <w:tr w:rsidR="00AE757D" w:rsidRPr="00813480" w:rsidTr="002046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813480">
              <w:t>Наименование профессиональной компетенции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E757D" w:rsidRPr="00EF5BC4" w:rsidRDefault="00AE757D" w:rsidP="002046CA">
            <w:pPr>
              <w:pStyle w:val="List2"/>
              <w:widowControl w:val="0"/>
              <w:ind w:left="0" w:firstLine="0"/>
              <w:jc w:val="center"/>
              <w:rPr>
                <w:spacing w:val="-6"/>
              </w:rPr>
            </w:pPr>
            <w:r>
              <w:rPr>
                <w:bCs/>
                <w:color w:val="000000"/>
              </w:rPr>
              <w:t xml:space="preserve">Выполнение </w:t>
            </w:r>
            <w:r w:rsidRPr="0025539A">
              <w:rPr>
                <w:bCs/>
                <w:color w:val="000000"/>
              </w:rPr>
              <w:t>электромонтажных работ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(ФГОС СПО </w:t>
            </w:r>
            <w:r w:rsidRPr="0025539A">
              <w:t>ППКРС Электрорадиомонтажник</w:t>
            </w:r>
            <w:r>
              <w:t xml:space="preserve"> судовой)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C8669B">
              <w:t>ПК </w:t>
            </w:r>
            <w:r>
              <w:t>4</w:t>
            </w:r>
            <w:r w:rsidRPr="00C8669B">
              <w:t>.1.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Pr="00C8669B" w:rsidRDefault="00AE757D" w:rsidP="002046CA">
            <w:pPr>
              <w:jc w:val="both"/>
            </w:pPr>
            <w:r w:rsidRPr="00C8669B">
              <w:t>Выполнять разметку мест установки, монтаж и демонтаж проводов, кабелей, кабельных трасс, ленты заземления.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C8669B">
              <w:t>ПК </w:t>
            </w:r>
            <w:r>
              <w:t>4</w:t>
            </w:r>
            <w:r w:rsidRPr="00C8669B">
              <w:t>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Pr="00C8669B" w:rsidRDefault="00AE757D" w:rsidP="002046CA">
            <w:pPr>
              <w:jc w:val="both"/>
            </w:pPr>
            <w:r w:rsidRPr="00C8669B">
              <w:t>Выполнять разметку мест установки, монтаж и демонтаж электрорадиооборудования.</w:t>
            </w:r>
          </w:p>
        </w:tc>
      </w:tr>
      <w:tr w:rsidR="00AE757D" w:rsidRPr="00813480" w:rsidTr="002046C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57D" w:rsidRPr="00813480" w:rsidRDefault="00AE757D" w:rsidP="002046CA">
            <w:pPr>
              <w:jc w:val="center"/>
            </w:pPr>
            <w:r w:rsidRPr="00C8669B">
              <w:t>ПК </w:t>
            </w:r>
            <w:r>
              <w:t>4</w:t>
            </w:r>
            <w:r w:rsidRPr="00C8669B">
              <w:t>.3.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757D" w:rsidRDefault="00AE757D" w:rsidP="002046CA">
            <w:r w:rsidRPr="00C8669B">
              <w:t>Выполнять монтаж и демонтаж приемных и передающих центров средней сложности.</w:t>
            </w:r>
          </w:p>
        </w:tc>
      </w:tr>
    </w:tbl>
    <w:p w:rsidR="00AE757D" w:rsidRPr="00D264D1" w:rsidRDefault="00AE757D" w:rsidP="00573C84">
      <w:pPr>
        <w:rPr>
          <w:b/>
          <w:bCs/>
        </w:rPr>
        <w:sectPr w:rsidR="00AE757D" w:rsidRPr="00D264D1" w:rsidSect="00387973">
          <w:footerReference w:type="even" r:id="rId7"/>
          <w:footerReference w:type="default" r:id="rId8"/>
          <w:headerReference w:type="first" r:id="rId9"/>
          <w:pgSz w:w="11906" w:h="16838"/>
          <w:pgMar w:top="899" w:right="850" w:bottom="1134" w:left="1080" w:header="708" w:footer="126" w:gutter="0"/>
          <w:cols w:space="708"/>
          <w:titlePg/>
          <w:docGrid w:linePitch="360"/>
        </w:sectPr>
      </w:pPr>
    </w:p>
    <w:p w:rsidR="00AE757D" w:rsidRPr="00D264D1" w:rsidRDefault="00AE757D" w:rsidP="003B53CC">
      <w:pPr>
        <w:jc w:val="center"/>
        <w:rPr>
          <w:b/>
          <w:bCs/>
        </w:rPr>
      </w:pPr>
      <w:bookmarkStart w:id="0" w:name="_GoBack"/>
      <w:bookmarkEnd w:id="0"/>
      <w:r w:rsidRPr="00D264D1">
        <w:rPr>
          <w:b/>
          <w:bCs/>
        </w:rPr>
        <w:t>2. Содержание учебной и производственной практик</w:t>
      </w:r>
    </w:p>
    <w:p w:rsidR="00AE757D" w:rsidRPr="00D264D1" w:rsidRDefault="00AE757D" w:rsidP="003B53CC">
      <w:pPr>
        <w:jc w:val="center"/>
        <w:rPr>
          <w:b/>
          <w:bCs/>
        </w:rPr>
      </w:pPr>
    </w:p>
    <w:tbl>
      <w:tblPr>
        <w:tblW w:w="0" w:type="auto"/>
        <w:tblInd w:w="93" w:type="dxa"/>
        <w:tblLook w:val="00A0"/>
      </w:tblPr>
      <w:tblGrid>
        <w:gridCol w:w="44"/>
        <w:gridCol w:w="1347"/>
        <w:gridCol w:w="836"/>
        <w:gridCol w:w="3421"/>
        <w:gridCol w:w="6874"/>
        <w:gridCol w:w="2171"/>
      </w:tblGrid>
      <w:tr w:rsidR="00AE757D" w:rsidTr="00AD4434">
        <w:trPr>
          <w:trHeight w:val="7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производственной практики по  специальности </w:t>
            </w:r>
          </w:p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E2041">
              <w:rPr>
                <w:b/>
                <w:bCs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E757D" w:rsidTr="00AD4434">
        <w:trPr>
          <w:trHeight w:val="6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модуля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AE757D" w:rsidTr="00ED3AC5">
        <w:trPr>
          <w:trHeight w:val="17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757D" w:rsidRDefault="00AE757D" w:rsidP="00CD2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рограмма учебной и производственной практики по рабочим специальностям «</w:t>
            </w:r>
            <w:r w:rsidRPr="004C4BCF">
              <w:rPr>
                <w:b/>
                <w:bCs/>
                <w:color w:val="000000"/>
              </w:rPr>
              <w:t>Электрорадиомонтажник судовой</w:t>
            </w:r>
            <w:r>
              <w:rPr>
                <w:b/>
                <w:bCs/>
                <w:color w:val="000000"/>
              </w:rPr>
              <w:t>»,</w:t>
            </w:r>
            <w:r w:rsidRPr="004C4BC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«Э</w:t>
            </w:r>
            <w:r w:rsidRPr="00CD2625">
              <w:rPr>
                <w:b/>
                <w:bCs/>
                <w:color w:val="000000"/>
              </w:rPr>
              <w:t>лектрогазосвар</w:t>
            </w:r>
            <w:r>
              <w:rPr>
                <w:b/>
                <w:bCs/>
                <w:color w:val="000000"/>
              </w:rPr>
              <w:t>щик».</w:t>
            </w:r>
            <w:r w:rsidRPr="004C4BCF">
              <w:rPr>
                <w:b/>
                <w:bCs/>
                <w:color w:val="000000"/>
              </w:rPr>
              <w:t xml:space="preserve">      </w:t>
            </w:r>
          </w:p>
        </w:tc>
      </w:tr>
      <w:tr w:rsidR="00AE757D" w:rsidTr="00AD4434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модуля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практик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AE757D" w:rsidTr="00AD4434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ПМ 04. Выполнение работ по одной или нескольким профессиям рабочих, должностям служащих.</w:t>
            </w:r>
          </w:p>
        </w:tc>
      </w:tr>
      <w:tr w:rsidR="00AE757D" w:rsidTr="00AD443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2курс (2семестр)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57D" w:rsidRDefault="00AE757D" w:rsidP="00420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</w:tr>
      <w:tr w:rsidR="00AE757D" w:rsidTr="00AD443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57D" w:rsidRDefault="00AE757D" w:rsidP="004202A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757D" w:rsidTr="00AD4434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  <w:r>
              <w:rPr>
                <w:b/>
                <w:bCs/>
              </w:rPr>
              <w:t>ПМ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Вводное занятие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57D" w:rsidRDefault="00AE757D">
            <w:r>
              <w:t>Вводное занятие. Безопасность труда и пожарная безопасность в мастерских.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  <w:r>
              <w:rPr>
                <w:b/>
                <w:bCs/>
              </w:rPr>
              <w:t>ПМ 04</w:t>
            </w:r>
          </w:p>
          <w:p w:rsidR="00AE757D" w:rsidRDefault="00AE757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AE757D" w:rsidRDefault="00AE757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AE757D" w:rsidRDefault="00AE757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AE757D" w:rsidRDefault="00AE757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AE757D" w:rsidRDefault="00AE757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AE757D" w:rsidRDefault="00AE757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AE757D" w:rsidRDefault="00AE757D" w:rsidP="008F0A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технологии слесарно-сборочных работ</w:t>
            </w:r>
          </w:p>
          <w:p w:rsidR="00AE757D" w:rsidRDefault="00AE757D" w:rsidP="008F0A2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 w:rsidP="004C4BCF">
            <w:r>
              <w:t xml:space="preserve">Выполнение разметки на стальной пластине. Рубка стальной пластины. Правка на правильной плите молотком.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>
            <w:r>
              <w:t>Опиливание ст. пластины в тисках напильником. Гибка по чертежу заготовок.  Резка ст. пластины в тисках по разметке слесарной ножовкой.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>
            <w:r>
              <w:t>Сверление отверстий в стальной пластине, зенкерование, развертывание отверстий. Нарезание внутренней резьбы метчиком. Нарезание наружной резьбы плашкой.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технологии элект</w:t>
            </w:r>
            <w:r w:rsidRPr="004E0B64">
              <w:rPr>
                <w:b/>
                <w:bCs/>
              </w:rPr>
              <w:t>ромонтажа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>
            <w:r w:rsidRPr="00781C39">
              <w:rPr>
                <w:bCs/>
              </w:rPr>
              <w:t>Лужение деталей и поверхностей различными способами.  Пайка заготовок  различными швами.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 w:rsidP="008F0A2B">
            <w:r>
              <w:t xml:space="preserve">Разделка кабелей и проводов, правка и нарезание проводов, подготовка к контактному оконцеванию.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 w:rsidP="008F0A2B">
            <w:r>
              <w:t>Контактное оконцевание одно и многожильных кабелей,  монтажных проводов различных сечений,  кабелей НЧ соединителями типа ШР, кабелей ВЧ соединителями типа СР.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  <w:color w:val="000000"/>
              </w:rPr>
            </w:pPr>
            <w:r>
              <w:t>Пайка НЧ соединителей типа ШР. Ознакомление с конструкцией, оконцевание, пайка.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 w:rsidP="008F0A2B">
            <w:r>
              <w:t>Сборка, контроль качества. Пайка НЧ соединителей типа РП.</w:t>
            </w:r>
          </w:p>
          <w:p w:rsidR="00AE757D" w:rsidRDefault="00AE757D" w:rsidP="008F0A2B">
            <w:r>
              <w:t xml:space="preserve">Упражнения по наложению бандажей. </w:t>
            </w:r>
          </w:p>
          <w:p w:rsidR="00AE757D" w:rsidRDefault="00AE757D" w:rsidP="008F0A2B">
            <w:r>
              <w:t>Пайка контактных колец к экранным оплеткам. Изготовление заземляющих перемычек.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 w:rsidP="008F0A2B">
            <w:r w:rsidRPr="00781C39">
              <w:rPr>
                <w:bCs/>
              </w:rPr>
              <w:t>Упражнения в вязке жгутов-косичек, упражнения в вязке жгутов на плазе,  раскладка на плазе (шаблоне), вязка, затягивание жгутов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 w:rsidP="008F0A2B">
            <w:r>
              <w:t>Выпайка радиоэлементов из печатных плат. Маркирование печатных плат и элементов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 w:rsidP="008F0A2B">
            <w:r>
              <w:t>Монтаж радиоэлементов на печатные платы. Подбор режима пайки. Защитное покрытие цапон  лаком. Маркировка на плате.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 w:rsidP="008F0A2B">
            <w:r>
              <w:t>Пайка ВЧ соединителей, разборка ВЧ соединителей, ознакомление с конструкцией, разделка кабеля РК, оконцевание, пайка на ВЧ соединитель. Сборка. Контроль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 w:rsidP="002125BC">
            <w:r>
              <w:t>Монтаж электроустановочной арматуры и светильников. Подготовка арматуры к монтажу. Разметка и заготовка монтажных проводов. Установка арматуры в светильнике. Сборка схемы.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57D" w:rsidRDefault="00AE757D" w:rsidP="008F0A2B">
            <w:r>
              <w:t>Сборка сети освещения с разводкой. Проверка схемы светильника, проводов.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Проверочная работа по итогам 2 курса.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E757D" w:rsidTr="00AD4434">
        <w:trPr>
          <w:trHeight w:val="2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                           Учебная практика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</w:t>
            </w:r>
          </w:p>
        </w:tc>
      </w:tr>
      <w:tr w:rsidR="00AE757D" w:rsidTr="00AD4434">
        <w:trPr>
          <w:trHeight w:val="2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3 курс (1семестр)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7D" w:rsidRDefault="00AE757D">
            <w:r>
              <w:t>Упражнения по техническому обслуживанию и ремонту пакетных выключателей и переключателей, кнопочных постов управления: проверка состояния, разборка/ сборка, контроль.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7D" w:rsidRDefault="00AE757D">
            <w:r>
              <w:t>Упражнения по ТО и ремонту автоматических выключателей (автоматов) силовой и автоматической сети: осмотр, деффектация, чистка, проверка зазоров, смазка технических узлов, контроль в работе.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757D" w:rsidRDefault="00AE757D">
            <w:r>
              <w:t>Упражнения в разборке трансформаторов. Сматывание обмоточных проводов с катушек.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757D" w:rsidRDefault="00AE757D">
            <w:r>
              <w:t>Исследование конструкций катушек и трансформаторов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757D" w:rsidRDefault="00AE757D">
            <w:r>
              <w:t>Намоточные работы катушек пускателей, трансформаторов, упражнения в намотке катушек с рядовой укладкой провода, укладка межвитковой изоляции.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757D" w:rsidRDefault="00AE757D">
            <w:r>
              <w:t>Исследование схем соединения обмоток трансформатора на базе  типовых марок ТА, ТАН, ТПП: прозвонка, составление схемы, подключение, согласно заданию, снятие параметров.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7D" w:rsidRDefault="00AE757D">
            <w:r>
              <w:t xml:space="preserve"> Упражнения по сборке и монтажу выпрямительного устройства: прозвонка трансформатора, выбор диодов,  заготовка монтажных проводов, пайка, проверка в работе.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7D" w:rsidRDefault="00AE757D">
            <w:r>
              <w:t>Упражнения по сборке и монтажу выпрямительного устройства  с использованием заградительных устройства RC  - фильтров: прозвонка схемы трансформатора, выбор диодов в соответствии с нагрузкой, заготовка проводов, пайка; выбор сопротивления и конденсатора для фильтра, проверка в работе. Снятие параметров по осциллографу.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7D" w:rsidRDefault="00AE757D">
            <w:r>
              <w:t>Упражнения по сборке и монтажу релейных схем в схеме: трансформатор – выпрямительное устройство – реле – нагрузка.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7D" w:rsidRDefault="00AE757D">
            <w:r w:rsidRPr="00781C39">
              <w:rPr>
                <w:bCs/>
              </w:rPr>
              <w:t>Разделка кабелей управления для монтажа в «СЯ». Набивка сальников с использованием сальниковой резины.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7D" w:rsidRDefault="00AE757D">
            <w:r w:rsidRPr="00781C39">
              <w:rPr>
                <w:bCs/>
              </w:rPr>
              <w:t>Разводка жил кабелей управления в «СЯ»в соответствии с маркировкой клеммных плат. Подключение к монтажным платам. Вязка жгутов.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57D" w:rsidRDefault="00AE757D">
            <w:r w:rsidRPr="00781C39">
              <w:rPr>
                <w:bCs/>
              </w:rPr>
              <w:t>Монтаж электроизмерительных приборов. Составление и разработка схем подключения электроизмерительных приборов с использованием вольтметров, амперметров, ваттметров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  <w:color w:val="000000"/>
              </w:rPr>
            </w:pPr>
          </w:p>
          <w:p w:rsidR="00AE757D" w:rsidRDefault="00AE757D">
            <w:pPr>
              <w:rPr>
                <w:b/>
                <w:bCs/>
                <w:color w:val="000000"/>
              </w:rPr>
            </w:pPr>
            <w:r w:rsidRPr="00FB2478">
              <w:rPr>
                <w:b/>
                <w:bCs/>
                <w:color w:val="000000"/>
              </w:rPr>
              <w:t>Комплексная проверочная работа</w:t>
            </w:r>
          </w:p>
          <w:p w:rsidR="00AE757D" w:rsidRPr="00FB2478" w:rsidRDefault="00AE757D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E757D" w:rsidTr="007F3EC5">
        <w:trPr>
          <w:trHeight w:val="45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420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 курс (2 семестр)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</w:tr>
      <w:tr w:rsidR="00AE757D" w:rsidTr="005C093F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4202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                                   </w:t>
            </w:r>
            <w:r w:rsidRPr="004E2041">
              <w:rPr>
                <w:b/>
                <w:bCs/>
                <w:color w:val="000000"/>
              </w:rPr>
              <w:t>ПМ 01. 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AE757D" w:rsidTr="005C093F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420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</w:rPr>
            </w:pPr>
          </w:p>
        </w:tc>
      </w:tr>
      <w:tr w:rsidR="00AE757D" w:rsidTr="008F0A2B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D230AC">
            <w:pPr>
              <w:rPr>
                <w:b/>
                <w:bCs/>
              </w:rPr>
            </w:pPr>
            <w:r>
              <w:rPr>
                <w:b/>
                <w:bCs/>
              </w:rPr>
              <w:t>ПМ 01</w:t>
            </w:r>
          </w:p>
          <w:p w:rsidR="00AE757D" w:rsidRDefault="00AE757D" w:rsidP="00D230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Pr="00D230AC" w:rsidRDefault="00AE75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Т3.1.</w:t>
            </w:r>
            <w:r>
              <w:rPr>
                <w:color w:val="000000"/>
              </w:rPr>
              <w:t xml:space="preserve"> </w:t>
            </w:r>
            <w:r w:rsidRPr="000634AE">
              <w:rPr>
                <w:b/>
                <w:color w:val="000000"/>
              </w:rPr>
              <w:t>Ремонт и эксплуатация электрических машин и аппаратов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7F3EC5">
            <w:pPr>
              <w:jc w:val="both"/>
              <w:rPr>
                <w:color w:val="000000"/>
                <w:sz w:val="20"/>
                <w:szCs w:val="20"/>
              </w:rPr>
            </w:pPr>
            <w:r w:rsidRPr="004E2041">
              <w:rPr>
                <w:color w:val="000000"/>
              </w:rPr>
              <w:t>Определ</w:t>
            </w:r>
            <w:r>
              <w:rPr>
                <w:color w:val="000000"/>
              </w:rPr>
              <w:t>ение</w:t>
            </w:r>
            <w:r w:rsidRPr="004E2041">
              <w:rPr>
                <w:color w:val="000000"/>
              </w:rPr>
              <w:t xml:space="preserve"> электроэнергетически</w:t>
            </w:r>
            <w:r>
              <w:rPr>
                <w:color w:val="000000"/>
              </w:rPr>
              <w:t>х</w:t>
            </w:r>
            <w:r w:rsidRPr="004E2041">
              <w:rPr>
                <w:color w:val="000000"/>
              </w:rPr>
              <w:t xml:space="preserve"> параметр</w:t>
            </w:r>
            <w:r>
              <w:rPr>
                <w:color w:val="000000"/>
              </w:rPr>
              <w:t>ов</w:t>
            </w:r>
            <w:r w:rsidRPr="004E2041">
              <w:rPr>
                <w:color w:val="000000"/>
              </w:rPr>
              <w:t xml:space="preserve"> электрических машин и аппаратов, электротехнических устройств и систем.</w:t>
            </w:r>
            <w:r>
              <w:rPr>
                <w:color w:val="000000"/>
              </w:rPr>
              <w:t xml:space="preserve"> Р</w:t>
            </w:r>
            <w:r w:rsidRPr="004E2041">
              <w:rPr>
                <w:color w:val="000000"/>
              </w:rPr>
              <w:t>емонт и эксплуатаци</w:t>
            </w:r>
            <w:r>
              <w:rPr>
                <w:color w:val="000000"/>
              </w:rPr>
              <w:t>я</w:t>
            </w:r>
            <w:r w:rsidRPr="004E2041">
              <w:rPr>
                <w:color w:val="000000"/>
              </w:rPr>
              <w:t xml:space="preserve"> электрических машин и аппаратов, электротехнических устройств и систем, определ</w:t>
            </w:r>
            <w:r>
              <w:rPr>
                <w:color w:val="000000"/>
              </w:rPr>
              <w:t>ение</w:t>
            </w:r>
            <w:r w:rsidRPr="004E2041">
              <w:rPr>
                <w:color w:val="000000"/>
              </w:rPr>
              <w:t xml:space="preserve"> оптимальны</w:t>
            </w:r>
            <w:r>
              <w:rPr>
                <w:color w:val="000000"/>
              </w:rPr>
              <w:t>х</w:t>
            </w:r>
            <w:r w:rsidRPr="004E2041">
              <w:rPr>
                <w:color w:val="000000"/>
              </w:rPr>
              <w:t xml:space="preserve"> вариант</w:t>
            </w:r>
            <w:r>
              <w:rPr>
                <w:color w:val="000000"/>
              </w:rPr>
              <w:t>ов</w:t>
            </w:r>
            <w:r w:rsidRPr="004E2041">
              <w:rPr>
                <w:color w:val="000000"/>
              </w:rPr>
              <w:t xml:space="preserve"> его использования.</w:t>
            </w:r>
            <w:r>
              <w:rPr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7F3EC5">
        <w:trPr>
          <w:trHeight w:val="2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Default="00AE757D" w:rsidP="007F3EC5">
            <w:pPr>
              <w:jc w:val="both"/>
              <w:rPr>
                <w:color w:val="000000"/>
              </w:rPr>
            </w:pPr>
            <w:r w:rsidRPr="004E2041">
              <w:rPr>
                <w:color w:val="000000"/>
              </w:rPr>
              <w:t>Организ</w:t>
            </w:r>
            <w:r>
              <w:rPr>
                <w:color w:val="000000"/>
              </w:rPr>
              <w:t xml:space="preserve">ация </w:t>
            </w:r>
            <w:r w:rsidRPr="004E2041">
              <w:rPr>
                <w:color w:val="000000"/>
              </w:rPr>
              <w:t>и наладк</w:t>
            </w:r>
            <w:r>
              <w:rPr>
                <w:color w:val="000000"/>
              </w:rPr>
              <w:t>а</w:t>
            </w:r>
            <w:r w:rsidRPr="004E2041">
              <w:rPr>
                <w:color w:val="000000"/>
              </w:rPr>
              <w:t>, регулировк</w:t>
            </w:r>
            <w:r>
              <w:rPr>
                <w:color w:val="000000"/>
              </w:rPr>
              <w:t>а</w:t>
            </w:r>
            <w:r w:rsidRPr="004E2041">
              <w:rPr>
                <w:color w:val="000000"/>
              </w:rPr>
              <w:t xml:space="preserve"> и проверк</w:t>
            </w:r>
            <w:r>
              <w:rPr>
                <w:color w:val="000000"/>
              </w:rPr>
              <w:t>а</w:t>
            </w:r>
            <w:r w:rsidRPr="004E2041">
              <w:rPr>
                <w:color w:val="000000"/>
              </w:rPr>
              <w:t xml:space="preserve"> электрического и электромеханического оборудования.</w:t>
            </w:r>
            <w:r>
              <w:rPr>
                <w:color w:val="000000"/>
              </w:rPr>
              <w:t xml:space="preserve"> Р</w:t>
            </w:r>
            <w:r w:rsidRPr="004E2041">
              <w:rPr>
                <w:color w:val="000000"/>
              </w:rPr>
              <w:t>емонт и эксплуатаци</w:t>
            </w:r>
            <w:r>
              <w:rPr>
                <w:color w:val="000000"/>
              </w:rPr>
              <w:t>я</w:t>
            </w:r>
            <w:r w:rsidRPr="004E2041">
              <w:rPr>
                <w:color w:val="000000"/>
              </w:rPr>
              <w:t xml:space="preserve"> электрических машин и аппаратов, электротехнических устройств и систем, определ</w:t>
            </w:r>
            <w:r>
              <w:rPr>
                <w:color w:val="000000"/>
              </w:rPr>
              <w:t>ение</w:t>
            </w:r>
            <w:r w:rsidRPr="004E2041">
              <w:rPr>
                <w:color w:val="000000"/>
              </w:rPr>
              <w:t xml:space="preserve"> оптимальны</w:t>
            </w:r>
            <w:r>
              <w:rPr>
                <w:color w:val="000000"/>
              </w:rPr>
              <w:t>х</w:t>
            </w:r>
            <w:r w:rsidRPr="004E2041">
              <w:rPr>
                <w:color w:val="000000"/>
              </w:rPr>
              <w:t xml:space="preserve"> вариант</w:t>
            </w:r>
            <w:r>
              <w:rPr>
                <w:color w:val="000000"/>
              </w:rPr>
              <w:t>ов</w:t>
            </w:r>
            <w:r w:rsidRPr="004E2041">
              <w:rPr>
                <w:color w:val="000000"/>
              </w:rPr>
              <w:t xml:space="preserve"> его использования.</w:t>
            </w:r>
            <w:r>
              <w:rPr>
                <w:b/>
                <w:bCs/>
                <w:color w:val="000000"/>
              </w:rPr>
              <w:t xml:space="preserve">        </w:t>
            </w:r>
          </w:p>
          <w:p w:rsidR="00AE757D" w:rsidRDefault="00AE757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7F3EC5">
        <w:trPr>
          <w:trHeight w:val="20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Pr="004E2041" w:rsidRDefault="00AE757D" w:rsidP="008737E5">
            <w:pPr>
              <w:rPr>
                <w:color w:val="000000"/>
              </w:rPr>
            </w:pPr>
            <w:r>
              <w:rPr>
                <w:color w:val="000000"/>
              </w:rPr>
              <w:t>Выполнение а</w:t>
            </w:r>
            <w:r w:rsidRPr="004E2041">
              <w:rPr>
                <w:color w:val="000000"/>
              </w:rPr>
              <w:t>нализ</w:t>
            </w:r>
            <w:r>
              <w:rPr>
                <w:color w:val="000000"/>
              </w:rPr>
              <w:t>а</w:t>
            </w:r>
            <w:r w:rsidRPr="004E2041">
              <w:rPr>
                <w:color w:val="000000"/>
              </w:rPr>
              <w:t xml:space="preserve"> неисправностей электрооборудования.</w:t>
            </w:r>
          </w:p>
          <w:p w:rsidR="00AE757D" w:rsidRPr="004E2041" w:rsidRDefault="00AE757D" w:rsidP="007F3EC5">
            <w:pPr>
              <w:jc w:val="both"/>
              <w:rPr>
                <w:color w:val="000000"/>
              </w:rPr>
            </w:pPr>
            <w:r w:rsidRPr="004E2041">
              <w:rPr>
                <w:color w:val="000000"/>
              </w:rPr>
              <w:t>Заполн</w:t>
            </w:r>
            <w:r>
              <w:rPr>
                <w:color w:val="000000"/>
              </w:rPr>
              <w:t>ение</w:t>
            </w:r>
            <w:r w:rsidRPr="004E2041">
              <w:rPr>
                <w:color w:val="000000"/>
              </w:rPr>
              <w:t xml:space="preserve"> маршрутно-технологическую документаци</w:t>
            </w:r>
            <w:r>
              <w:rPr>
                <w:color w:val="000000"/>
              </w:rPr>
              <w:t>и</w:t>
            </w:r>
            <w:r w:rsidRPr="004E2041">
              <w:rPr>
                <w:color w:val="000000"/>
              </w:rPr>
              <w:t xml:space="preserve"> на эксплуатацию и обслуживание отраслевого электрического и электромеханического оборудования.</w:t>
            </w:r>
            <w:r>
              <w:rPr>
                <w:color w:val="000000"/>
              </w:rPr>
              <w:t xml:space="preserve"> </w:t>
            </w:r>
            <w:r w:rsidRPr="004E2041">
              <w:rPr>
                <w:color w:val="000000"/>
              </w:rPr>
              <w:t>Оценива</w:t>
            </w:r>
            <w:r>
              <w:rPr>
                <w:color w:val="000000"/>
              </w:rPr>
              <w:t>ние</w:t>
            </w:r>
            <w:r w:rsidRPr="004E2041">
              <w:rPr>
                <w:color w:val="000000"/>
              </w:rPr>
              <w:t xml:space="preserve"> эффективност</w:t>
            </w:r>
            <w:r>
              <w:rPr>
                <w:color w:val="000000"/>
              </w:rPr>
              <w:t>и</w:t>
            </w:r>
            <w:r w:rsidRPr="004E2041">
              <w:rPr>
                <w:color w:val="000000"/>
              </w:rPr>
              <w:t xml:space="preserve"> работы электрического и электромеханического оборудования.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C52733">
        <w:trPr>
          <w:trHeight w:val="20"/>
        </w:trPr>
        <w:tc>
          <w:tcPr>
            <w:tcW w:w="125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</w:p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ПМ 04. Выполнение работ по одной или нескольким профессиям рабочих, должностям служащих.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1652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</w:t>
            </w:r>
          </w:p>
        </w:tc>
      </w:tr>
      <w:tr w:rsidR="00AE757D" w:rsidTr="007F3EC5">
        <w:trPr>
          <w:trHeight w:val="20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  <w:r w:rsidRPr="003C459D">
              <w:rPr>
                <w:b/>
                <w:bCs/>
              </w:rPr>
              <w:t>Т.</w:t>
            </w:r>
            <w:r>
              <w:rPr>
                <w:b/>
                <w:bCs/>
              </w:rPr>
              <w:t>3.</w:t>
            </w:r>
            <w:r w:rsidRPr="003C459D">
              <w:rPr>
                <w:b/>
                <w:bCs/>
              </w:rPr>
              <w:t xml:space="preserve"> Электрические машины постоянного тока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Default="00AE757D" w:rsidP="008737E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757D" w:rsidTr="007F3EC5">
        <w:trPr>
          <w:trHeight w:val="20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Default="00AE757D" w:rsidP="008737E5">
            <w:pPr>
              <w:rPr>
                <w:color w:val="000000"/>
              </w:rPr>
            </w:pPr>
            <w:r w:rsidRPr="00781C39">
              <w:rPr>
                <w:bCs/>
              </w:rPr>
              <w:t>Ознакомление с техническими условиями по монтажу и ремонту эл.</w:t>
            </w:r>
            <w:r>
              <w:rPr>
                <w:bCs/>
              </w:rPr>
              <w:t xml:space="preserve"> </w:t>
            </w:r>
            <w:r w:rsidRPr="00781C39">
              <w:rPr>
                <w:bCs/>
              </w:rPr>
              <w:t>машин постоянного</w:t>
            </w:r>
            <w:r>
              <w:rPr>
                <w:bCs/>
              </w:rPr>
              <w:t xml:space="preserve"> тока.</w:t>
            </w:r>
            <w:r w:rsidRPr="00781C39">
              <w:rPr>
                <w:bCs/>
              </w:rPr>
              <w:t xml:space="preserve"> Ознакомиться и изучить технические условия по монтажу обслуживанию и ремонту эл.</w:t>
            </w:r>
            <w:r>
              <w:rPr>
                <w:bCs/>
              </w:rPr>
              <w:t xml:space="preserve"> </w:t>
            </w:r>
            <w:r w:rsidRPr="00781C39">
              <w:rPr>
                <w:bCs/>
              </w:rPr>
              <w:t xml:space="preserve">машин постоянного </w:t>
            </w:r>
            <w:r>
              <w:rPr>
                <w:bCs/>
              </w:rPr>
              <w:t>тока.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7F3EC5">
        <w:trPr>
          <w:trHeight w:val="20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Default="00AE757D" w:rsidP="008737E5">
            <w:pPr>
              <w:rPr>
                <w:color w:val="000000"/>
              </w:rPr>
            </w:pPr>
            <w:r w:rsidRPr="00781C39">
              <w:rPr>
                <w:bCs/>
              </w:rPr>
              <w:t xml:space="preserve">Техническое обслуживание и ремонт электродвигателей постоянного </w:t>
            </w:r>
            <w:r>
              <w:rPr>
                <w:bCs/>
              </w:rPr>
              <w:t>тока.  О</w:t>
            </w:r>
            <w:r w:rsidRPr="00781C39">
              <w:rPr>
                <w:bCs/>
              </w:rPr>
              <w:t>пределение основных неисправностей</w:t>
            </w:r>
            <w:r>
              <w:rPr>
                <w:bCs/>
              </w:rPr>
              <w:t>,</w:t>
            </w:r>
            <w:r w:rsidRPr="00781C39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781C39">
              <w:rPr>
                <w:bCs/>
              </w:rPr>
              <w:t>емонт и замена изношенных деталей на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7F3EC5">
        <w:trPr>
          <w:trHeight w:val="20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Default="00AE757D" w:rsidP="008737E5">
            <w:pPr>
              <w:rPr>
                <w:color w:val="000000"/>
              </w:rPr>
            </w:pPr>
            <w:r w:rsidRPr="00781C39">
              <w:rPr>
                <w:bCs/>
              </w:rPr>
              <w:t>Техническое обслуживание и ремонт ГПТ</w:t>
            </w:r>
            <w:r>
              <w:rPr>
                <w:bCs/>
              </w:rPr>
              <w:t xml:space="preserve">. </w:t>
            </w:r>
            <w:r w:rsidRPr="00781C39">
              <w:rPr>
                <w:bCs/>
              </w:rPr>
              <w:t>Снятие подшипниковых щитов, демонтаж вентилятора</w:t>
            </w:r>
            <w:r>
              <w:rPr>
                <w:bCs/>
              </w:rPr>
              <w:t>,</w:t>
            </w:r>
            <w:r w:rsidRPr="00781C39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781C39">
              <w:rPr>
                <w:bCs/>
              </w:rPr>
              <w:t>нятие подшипников.</w:t>
            </w:r>
            <w:r>
              <w:rPr>
                <w:bCs/>
              </w:rPr>
              <w:t xml:space="preserve"> </w:t>
            </w:r>
            <w:r w:rsidRPr="00781C39">
              <w:rPr>
                <w:bCs/>
              </w:rPr>
              <w:t>Сборка и разборка узловых деталей ГПТ. Дефектация якоря. Снятие траверсы. Демонтаж</w:t>
            </w:r>
            <w:r>
              <w:rPr>
                <w:bCs/>
              </w:rPr>
              <w:t xml:space="preserve"> </w:t>
            </w:r>
            <w:r w:rsidRPr="00781C39">
              <w:rPr>
                <w:bCs/>
              </w:rPr>
              <w:t>щеткодержателей, чистка. Сборка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7F3EC5">
        <w:trPr>
          <w:gridBefore w:val="1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Pr="00781C39" w:rsidRDefault="00AE757D" w:rsidP="008737E5">
            <w:pPr>
              <w:rPr>
                <w:bCs/>
              </w:rPr>
            </w:pPr>
            <w:r w:rsidRPr="00781C39">
              <w:rPr>
                <w:bCs/>
              </w:rPr>
              <w:t>Регулировка механических узлов ГПТ</w:t>
            </w:r>
            <w:r>
              <w:rPr>
                <w:bCs/>
              </w:rPr>
              <w:t>.</w:t>
            </w:r>
            <w:r w:rsidRPr="00781C39">
              <w:rPr>
                <w:bCs/>
              </w:rPr>
              <w:t xml:space="preserve"> Восстановление изоляции обмоток, покраска. Калибровка</w:t>
            </w:r>
            <w:r>
              <w:rPr>
                <w:bCs/>
              </w:rPr>
              <w:t xml:space="preserve"> </w:t>
            </w:r>
            <w:r w:rsidRPr="00781C39">
              <w:rPr>
                <w:bCs/>
              </w:rPr>
              <w:t>крепежных деталей, обработка в гальваническом участке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AE757D" w:rsidTr="00167CD2">
        <w:trPr>
          <w:gridBefore w:val="1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Pr="00FB2478" w:rsidRDefault="00AE757D" w:rsidP="002125BC">
            <w:pPr>
              <w:rPr>
                <w:b/>
                <w:color w:val="000000"/>
              </w:rPr>
            </w:pPr>
            <w:r w:rsidRPr="00FB2478">
              <w:rPr>
                <w:b/>
                <w:bCs/>
                <w:color w:val="000000"/>
              </w:rPr>
              <w:t>Комплексная проверочная работа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E757D" w:rsidTr="00230EFA">
        <w:trPr>
          <w:gridBefore w:val="1"/>
          <w:trHeight w:val="20"/>
        </w:trPr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курс (1 семестр)</w:t>
            </w:r>
          </w:p>
        </w:tc>
      </w:tr>
      <w:tr w:rsidR="00AE757D" w:rsidTr="002119F0">
        <w:trPr>
          <w:gridBefore w:val="1"/>
          <w:trHeight w:val="20"/>
        </w:trPr>
        <w:tc>
          <w:tcPr>
            <w:tcW w:w="12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</w:t>
            </w:r>
            <w:r w:rsidRPr="004E2041">
              <w:rPr>
                <w:b/>
                <w:bCs/>
                <w:color w:val="000000"/>
              </w:rPr>
              <w:t>ПМ 01. 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</w:t>
            </w:r>
          </w:p>
        </w:tc>
      </w:tr>
      <w:tr w:rsidR="00AE757D" w:rsidTr="00167CD2">
        <w:trPr>
          <w:gridBefore w:val="1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Т4.</w:t>
            </w:r>
            <w:r>
              <w:rPr>
                <w:color w:val="000000"/>
              </w:rPr>
              <w:t xml:space="preserve"> </w:t>
            </w:r>
            <w:r w:rsidRPr="000634AE">
              <w:rPr>
                <w:b/>
                <w:color w:val="000000"/>
              </w:rPr>
              <w:t>Ремонт и эксплуатация электрических машин и аппаратов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Pr="00FB2478" w:rsidRDefault="00AE757D" w:rsidP="002125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757D" w:rsidTr="00167CD2">
        <w:trPr>
          <w:gridBefore w:val="1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Pr="001501F8" w:rsidRDefault="00AE757D" w:rsidP="002125BC">
            <w:pPr>
              <w:rPr>
                <w:b/>
                <w:bCs/>
                <w:color w:val="000000"/>
              </w:rPr>
            </w:pPr>
            <w:r w:rsidRPr="004E2041">
              <w:rPr>
                <w:color w:val="000000"/>
              </w:rPr>
              <w:t>Определ</w:t>
            </w:r>
            <w:r>
              <w:rPr>
                <w:color w:val="000000"/>
              </w:rPr>
              <w:t>ение</w:t>
            </w:r>
            <w:r w:rsidRPr="004E2041">
              <w:rPr>
                <w:color w:val="000000"/>
              </w:rPr>
              <w:t xml:space="preserve"> электроэнергетически</w:t>
            </w:r>
            <w:r>
              <w:rPr>
                <w:color w:val="000000"/>
              </w:rPr>
              <w:t>х</w:t>
            </w:r>
            <w:r w:rsidRPr="004E2041">
              <w:rPr>
                <w:color w:val="000000"/>
              </w:rPr>
              <w:t xml:space="preserve"> параметр</w:t>
            </w:r>
            <w:r>
              <w:rPr>
                <w:color w:val="000000"/>
              </w:rPr>
              <w:t>ов</w:t>
            </w:r>
            <w:r w:rsidRPr="004E2041">
              <w:rPr>
                <w:color w:val="000000"/>
              </w:rPr>
              <w:t xml:space="preserve"> электрических машин и аппаратов, электротехнических устройств и систем.</w:t>
            </w:r>
            <w:r>
              <w:rPr>
                <w:color w:val="000000"/>
              </w:rPr>
              <w:t xml:space="preserve"> Р</w:t>
            </w:r>
            <w:r w:rsidRPr="004E2041">
              <w:rPr>
                <w:color w:val="000000"/>
              </w:rPr>
              <w:t>емонт и эксплуатаци</w:t>
            </w:r>
            <w:r>
              <w:rPr>
                <w:color w:val="000000"/>
              </w:rPr>
              <w:t>я</w:t>
            </w:r>
            <w:r w:rsidRPr="004E2041">
              <w:rPr>
                <w:color w:val="000000"/>
              </w:rPr>
              <w:t xml:space="preserve"> электрических машин и аппаратов, электротехнических устройств и систем, определ</w:t>
            </w:r>
            <w:r>
              <w:rPr>
                <w:color w:val="000000"/>
              </w:rPr>
              <w:t>ение</w:t>
            </w:r>
            <w:r w:rsidRPr="004E2041">
              <w:rPr>
                <w:color w:val="000000"/>
              </w:rPr>
              <w:t xml:space="preserve"> оптимальны</w:t>
            </w:r>
            <w:r>
              <w:rPr>
                <w:color w:val="000000"/>
              </w:rPr>
              <w:t>х</w:t>
            </w:r>
            <w:r w:rsidRPr="004E2041">
              <w:rPr>
                <w:color w:val="000000"/>
              </w:rPr>
              <w:t xml:space="preserve"> вариант</w:t>
            </w:r>
            <w:r>
              <w:rPr>
                <w:color w:val="000000"/>
              </w:rPr>
              <w:t>ов</w:t>
            </w:r>
            <w:r w:rsidRPr="004E2041">
              <w:rPr>
                <w:color w:val="000000"/>
              </w:rPr>
              <w:t xml:space="preserve"> его использования.</w:t>
            </w:r>
            <w:r>
              <w:rPr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2125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167CD2">
        <w:trPr>
          <w:gridBefore w:val="1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2119F0">
            <w:pPr>
              <w:rPr>
                <w:color w:val="000000"/>
              </w:rPr>
            </w:pPr>
            <w:r w:rsidRPr="004E2041">
              <w:rPr>
                <w:color w:val="000000"/>
              </w:rPr>
              <w:t>Организ</w:t>
            </w:r>
            <w:r>
              <w:rPr>
                <w:color w:val="000000"/>
              </w:rPr>
              <w:t xml:space="preserve">ация </w:t>
            </w:r>
            <w:r w:rsidRPr="004E2041">
              <w:rPr>
                <w:color w:val="000000"/>
              </w:rPr>
              <w:t>и наладк</w:t>
            </w:r>
            <w:r>
              <w:rPr>
                <w:color w:val="000000"/>
              </w:rPr>
              <w:t>а</w:t>
            </w:r>
            <w:r w:rsidRPr="004E2041">
              <w:rPr>
                <w:color w:val="000000"/>
              </w:rPr>
              <w:t>, регулировк</w:t>
            </w:r>
            <w:r>
              <w:rPr>
                <w:color w:val="000000"/>
              </w:rPr>
              <w:t>а</w:t>
            </w:r>
            <w:r w:rsidRPr="004E2041">
              <w:rPr>
                <w:color w:val="000000"/>
              </w:rPr>
              <w:t xml:space="preserve"> и проверк</w:t>
            </w:r>
            <w:r>
              <w:rPr>
                <w:color w:val="000000"/>
              </w:rPr>
              <w:t>а</w:t>
            </w:r>
            <w:r w:rsidRPr="004E2041">
              <w:rPr>
                <w:color w:val="000000"/>
              </w:rPr>
              <w:t xml:space="preserve"> электрического и электромеханического оборудования.</w:t>
            </w:r>
            <w:r>
              <w:rPr>
                <w:color w:val="000000"/>
              </w:rPr>
              <w:t xml:space="preserve"> Р</w:t>
            </w:r>
            <w:r w:rsidRPr="004E2041">
              <w:rPr>
                <w:color w:val="000000"/>
              </w:rPr>
              <w:t>емонт и эксплуатаци</w:t>
            </w:r>
            <w:r>
              <w:rPr>
                <w:color w:val="000000"/>
              </w:rPr>
              <w:t>я</w:t>
            </w:r>
            <w:r w:rsidRPr="004E2041">
              <w:rPr>
                <w:color w:val="000000"/>
              </w:rPr>
              <w:t xml:space="preserve"> электрических машин и аппаратов, электротехнических устройств и систем, определ</w:t>
            </w:r>
            <w:r>
              <w:rPr>
                <w:color w:val="000000"/>
              </w:rPr>
              <w:t>ение</w:t>
            </w:r>
            <w:r w:rsidRPr="004E2041">
              <w:rPr>
                <w:color w:val="000000"/>
              </w:rPr>
              <w:t xml:space="preserve"> оптимальны</w:t>
            </w:r>
            <w:r>
              <w:rPr>
                <w:color w:val="000000"/>
              </w:rPr>
              <w:t>х</w:t>
            </w:r>
            <w:r w:rsidRPr="004E2041">
              <w:rPr>
                <w:color w:val="000000"/>
              </w:rPr>
              <w:t xml:space="preserve"> вариант</w:t>
            </w:r>
            <w:r>
              <w:rPr>
                <w:color w:val="000000"/>
              </w:rPr>
              <w:t>ов</w:t>
            </w:r>
            <w:r w:rsidRPr="004E2041">
              <w:rPr>
                <w:color w:val="000000"/>
              </w:rPr>
              <w:t xml:space="preserve"> его использования.</w:t>
            </w:r>
            <w:r>
              <w:rPr>
                <w:b/>
                <w:bCs/>
                <w:color w:val="000000"/>
              </w:rPr>
              <w:t xml:space="preserve">        </w:t>
            </w:r>
          </w:p>
          <w:p w:rsidR="00AE757D" w:rsidRPr="00FB2478" w:rsidRDefault="00AE757D" w:rsidP="002125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167CD2">
        <w:trPr>
          <w:gridBefore w:val="1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Pr="004E2041" w:rsidRDefault="00AE757D" w:rsidP="002119F0">
            <w:pPr>
              <w:rPr>
                <w:color w:val="000000"/>
              </w:rPr>
            </w:pPr>
            <w:r>
              <w:rPr>
                <w:color w:val="000000"/>
              </w:rPr>
              <w:t>Выполнение а</w:t>
            </w:r>
            <w:r w:rsidRPr="004E2041">
              <w:rPr>
                <w:color w:val="000000"/>
              </w:rPr>
              <w:t>нализ</w:t>
            </w:r>
            <w:r>
              <w:rPr>
                <w:color w:val="000000"/>
              </w:rPr>
              <w:t>а</w:t>
            </w:r>
            <w:r w:rsidRPr="004E2041">
              <w:rPr>
                <w:color w:val="000000"/>
              </w:rPr>
              <w:t xml:space="preserve"> неисправностей электрооборудования.</w:t>
            </w:r>
          </w:p>
          <w:p w:rsidR="00AE757D" w:rsidRPr="004E2041" w:rsidRDefault="00AE757D" w:rsidP="002119F0">
            <w:pPr>
              <w:rPr>
                <w:color w:val="000000"/>
              </w:rPr>
            </w:pPr>
            <w:r w:rsidRPr="004E2041">
              <w:rPr>
                <w:color w:val="000000"/>
              </w:rPr>
              <w:t>Заполн</w:t>
            </w:r>
            <w:r>
              <w:rPr>
                <w:color w:val="000000"/>
              </w:rPr>
              <w:t>ение</w:t>
            </w:r>
            <w:r w:rsidRPr="004E2041">
              <w:rPr>
                <w:color w:val="000000"/>
              </w:rPr>
              <w:t xml:space="preserve"> маршрутно-технологическую документаци</w:t>
            </w:r>
            <w:r>
              <w:rPr>
                <w:color w:val="000000"/>
              </w:rPr>
              <w:t>и</w:t>
            </w:r>
            <w:r w:rsidRPr="004E2041">
              <w:rPr>
                <w:color w:val="000000"/>
              </w:rPr>
              <w:t xml:space="preserve"> на эксплуатацию и обслуживание отраслевого электрического и электромеханического оборудования.</w:t>
            </w:r>
            <w:r>
              <w:rPr>
                <w:color w:val="000000"/>
              </w:rPr>
              <w:t xml:space="preserve"> </w:t>
            </w:r>
            <w:r w:rsidRPr="004E2041">
              <w:rPr>
                <w:color w:val="000000"/>
              </w:rPr>
              <w:t>Оценива</w:t>
            </w:r>
            <w:r>
              <w:rPr>
                <w:color w:val="000000"/>
              </w:rPr>
              <w:t>ние</w:t>
            </w:r>
            <w:r w:rsidRPr="004E2041">
              <w:rPr>
                <w:color w:val="000000"/>
              </w:rPr>
              <w:t xml:space="preserve"> эффективност</w:t>
            </w:r>
            <w:r>
              <w:rPr>
                <w:color w:val="000000"/>
              </w:rPr>
              <w:t>и</w:t>
            </w:r>
            <w:r w:rsidRPr="004E2041">
              <w:rPr>
                <w:color w:val="000000"/>
              </w:rPr>
              <w:t xml:space="preserve"> работы электрического и электромеханического оборудования.</w:t>
            </w:r>
          </w:p>
          <w:p w:rsidR="00AE757D" w:rsidRPr="00FB2478" w:rsidRDefault="00AE757D" w:rsidP="002125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D97306">
        <w:trPr>
          <w:gridBefore w:val="1"/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B32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</w:t>
            </w:r>
            <w:r w:rsidRPr="004E2041">
              <w:rPr>
                <w:b/>
                <w:bCs/>
                <w:color w:val="000000"/>
              </w:rPr>
              <w:t>ПМ 02. Выполнение сервисного обслуживания бытовых машин и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B32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7F3EC5">
        <w:trPr>
          <w:gridBefore w:val="1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Т4.1. </w:t>
            </w:r>
            <w:r>
              <w:rPr>
                <w:b/>
                <w:bCs/>
                <w:color w:val="000000"/>
              </w:rPr>
              <w:t xml:space="preserve">Ремонт техническое обслуживание и диагностирование </w:t>
            </w:r>
            <w:r w:rsidRPr="0056681E">
              <w:rPr>
                <w:b/>
                <w:color w:val="000000"/>
              </w:rPr>
              <w:t>бытовых машин и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Default="00AE757D" w:rsidP="00E8742A">
            <w:pPr>
              <w:jc w:val="both"/>
            </w:pPr>
            <w:r w:rsidRPr="00C20952">
              <w:rPr>
                <w:bCs/>
                <w:color w:val="000000"/>
              </w:rPr>
              <w:t>Порядок организации сервисного облуживания и ремонта бытовой техники</w:t>
            </w:r>
            <w:r w:rsidRPr="007F3EC5">
              <w:rPr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C20952">
              <w:rPr>
                <w:bCs/>
                <w:color w:val="000000"/>
              </w:rPr>
              <w:t>Основные причины неисправностей</w:t>
            </w:r>
            <w:r>
              <w:rPr>
                <w:color w:val="000000"/>
              </w:rPr>
              <w:t>. Анализ причин возникновения обнаруженных неисправностей. С</w:t>
            </w:r>
            <w:r w:rsidRPr="00EE221F">
              <w:rPr>
                <w:bCs/>
                <w:color w:val="000000"/>
              </w:rPr>
              <w:t>пособы проверки исправности электро- и радиоэлементов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7F3EC5">
        <w:trPr>
          <w:gridBefore w:val="1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Pr="00C20952" w:rsidRDefault="00AE757D" w:rsidP="00E8742A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курс (2 семестр)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757D" w:rsidTr="00F55D53">
        <w:trPr>
          <w:gridBefore w:val="1"/>
          <w:trHeight w:val="8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Default="00AE757D" w:rsidP="00E8742A">
            <w:pPr>
              <w:jc w:val="both"/>
            </w:pPr>
            <w:r w:rsidRPr="00EE221F">
              <w:rPr>
                <w:bCs/>
                <w:color w:val="000000"/>
              </w:rPr>
              <w:t>Поиск и  устранение основных неисправностей в электродвигателях</w:t>
            </w:r>
            <w:r w:rsidRPr="007F3EC5">
              <w:rPr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Этапы поиска неисправностей. Выполнение работ. </w:t>
            </w:r>
            <w:r w:rsidRPr="00EE221F">
              <w:rPr>
                <w:bCs/>
                <w:color w:val="000000"/>
              </w:rPr>
              <w:t>Деф</w:t>
            </w:r>
            <w:r>
              <w:rPr>
                <w:bCs/>
                <w:color w:val="000000"/>
              </w:rPr>
              <w:t>е</w:t>
            </w:r>
            <w:r w:rsidRPr="00EE221F">
              <w:rPr>
                <w:bCs/>
                <w:color w:val="000000"/>
              </w:rPr>
              <w:t>ктация электробытовой техники, методы определения ресурсной базы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F13793">
        <w:trPr>
          <w:gridBefore w:val="1"/>
          <w:trHeight w:val="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B32E84">
            <w:pPr>
              <w:jc w:val="center"/>
              <w:rPr>
                <w:b/>
                <w:bCs/>
                <w:color w:val="000000"/>
              </w:rPr>
            </w:pPr>
            <w:r w:rsidRPr="004E2041">
              <w:rPr>
                <w:b/>
                <w:bCs/>
                <w:color w:val="000000"/>
              </w:rPr>
              <w:t>ПМ 03.  Организация деятельности производственного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B32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AE757D" w:rsidTr="00F55D53">
        <w:trPr>
          <w:gridBefore w:val="1"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C47B4F">
            <w:pPr>
              <w:rPr>
                <w:b/>
                <w:bCs/>
              </w:rPr>
            </w:pPr>
            <w:r w:rsidRPr="00056A49">
              <w:rPr>
                <w:b/>
                <w:color w:val="000000"/>
              </w:rPr>
              <w:t xml:space="preserve">Т </w:t>
            </w:r>
            <w:r>
              <w:rPr>
                <w:b/>
                <w:color w:val="000000"/>
              </w:rPr>
              <w:t>4.2.</w:t>
            </w:r>
            <w:r w:rsidRPr="00056A49">
              <w:rPr>
                <w:b/>
                <w:color w:val="000000"/>
              </w:rPr>
              <w:t xml:space="preserve"> </w:t>
            </w:r>
            <w:r w:rsidRPr="004E2041">
              <w:rPr>
                <w:b/>
                <w:bCs/>
                <w:color w:val="000000"/>
              </w:rPr>
              <w:t>Организация деятельности производственного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Pr="004C4BCF" w:rsidRDefault="00AE757D" w:rsidP="00C47B4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C4BCF">
              <w:rPr>
                <w:color w:val="000000"/>
              </w:rPr>
              <w:t>оставл</w:t>
            </w:r>
            <w:r>
              <w:rPr>
                <w:color w:val="000000"/>
              </w:rPr>
              <w:t>ение</w:t>
            </w:r>
            <w:r w:rsidRPr="004C4BCF">
              <w:rPr>
                <w:color w:val="000000"/>
              </w:rPr>
              <w:t xml:space="preserve"> план</w:t>
            </w:r>
            <w:r>
              <w:rPr>
                <w:color w:val="000000"/>
              </w:rPr>
              <w:t>ов</w:t>
            </w:r>
            <w:r w:rsidRPr="004C4BCF">
              <w:rPr>
                <w:color w:val="000000"/>
              </w:rPr>
              <w:t xml:space="preserve"> размещения оборудования и </w:t>
            </w:r>
            <w:r>
              <w:rPr>
                <w:color w:val="000000"/>
              </w:rPr>
              <w:t>организация рабочих мест. О</w:t>
            </w:r>
            <w:r w:rsidRPr="004C4BCF">
              <w:rPr>
                <w:color w:val="000000"/>
              </w:rPr>
              <w:t>существл</w:t>
            </w:r>
            <w:r>
              <w:rPr>
                <w:color w:val="000000"/>
              </w:rPr>
              <w:t>ение</w:t>
            </w:r>
            <w:r w:rsidRPr="004C4BCF">
              <w:rPr>
                <w:color w:val="000000"/>
              </w:rPr>
              <w:t xml:space="preserve"> контрол</w:t>
            </w:r>
            <w:r>
              <w:rPr>
                <w:color w:val="000000"/>
              </w:rPr>
              <w:t>я</w:t>
            </w:r>
            <w:r w:rsidRPr="004C4BCF">
              <w:rPr>
                <w:color w:val="000000"/>
              </w:rPr>
              <w:t xml:space="preserve"> соблюдения технологической дисциплины, качества работ, эффективного использования технологического оборудования и материалов</w:t>
            </w:r>
            <w:r>
              <w:rPr>
                <w:color w:val="000000"/>
              </w:rPr>
              <w:t>.</w:t>
            </w:r>
          </w:p>
          <w:p w:rsidR="00AE757D" w:rsidRPr="004E2041" w:rsidRDefault="00AE757D" w:rsidP="00B32E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B32E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AE757D" w:rsidTr="00C47B4F">
        <w:trPr>
          <w:gridBefore w:val="1"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Default="00AE757D">
            <w:r>
              <w:t>Упражнения по техническому обслуживанию и ремонту асинхронных двигателей: сборка/ разборка подшипников. Замена смазки, контроль изоляции обмоток статора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AE757D" w:rsidTr="00C47B4F">
        <w:trPr>
          <w:gridBefore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C47B4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Pr="00C47B4F" w:rsidRDefault="00AE757D">
            <w:pPr>
              <w:rPr>
                <w:b/>
              </w:rPr>
            </w:pPr>
            <w:r w:rsidRPr="00C47B4F">
              <w:rPr>
                <w:b/>
                <w:bCs/>
                <w:color w:val="000000"/>
              </w:rPr>
              <w:t>Комплексная проверочная работа</w:t>
            </w:r>
            <w:r>
              <w:rPr>
                <w:b/>
                <w:bCs/>
                <w:color w:val="000000"/>
              </w:rPr>
              <w:t xml:space="preserve"> по итогам учебно – производственной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C47B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E757D" w:rsidTr="00C47B4F">
        <w:trPr>
          <w:gridBefore w:val="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C47B4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Pr="00077C6E" w:rsidRDefault="00AE757D" w:rsidP="00B32E84">
            <w:pPr>
              <w:jc w:val="center"/>
              <w:rPr>
                <w:b/>
              </w:rPr>
            </w:pPr>
            <w:r w:rsidRPr="00077C6E">
              <w:rPr>
                <w:b/>
              </w:rPr>
              <w:t>Преддипломная практика</w:t>
            </w:r>
          </w:p>
          <w:p w:rsidR="00AE757D" w:rsidRPr="00C25F85" w:rsidRDefault="00AE757D" w:rsidP="00B32E8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B32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</w:tr>
      <w:tr w:rsidR="00AE757D" w:rsidTr="00C47B4F">
        <w:trPr>
          <w:gridBefore w:val="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8F0A2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C47B4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D" w:rsidRPr="00CA2F5C" w:rsidRDefault="00AE757D" w:rsidP="00DF0BB8">
            <w:pPr>
              <w:rPr>
                <w:color w:val="000000"/>
              </w:rPr>
            </w:pPr>
            <w:r w:rsidRPr="00CA2F5C">
              <w:rPr>
                <w:color w:val="000000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использования. Организовывать и выполнять наладку, регулировку и проверку электрического и электромеханического оборудования.</w:t>
            </w:r>
          </w:p>
          <w:p w:rsidR="00AE757D" w:rsidRPr="00CA2F5C" w:rsidRDefault="00AE757D" w:rsidP="00DF0BB8">
            <w:pPr>
              <w:rPr>
                <w:color w:val="000000"/>
              </w:rPr>
            </w:pPr>
            <w:r w:rsidRPr="00CA2F5C">
              <w:rPr>
                <w:color w:val="000000"/>
              </w:rPr>
              <w:t>Проводить анализ неисправностей электрооборудования. Оценивать эффективность работы электрического и электромеханического оборудования.</w:t>
            </w:r>
          </w:p>
          <w:p w:rsidR="00AE757D" w:rsidRPr="00CA2F5C" w:rsidRDefault="00AE757D" w:rsidP="00DF0BB8">
            <w:pPr>
              <w:rPr>
                <w:color w:val="000000"/>
              </w:rPr>
            </w:pPr>
            <w:r w:rsidRPr="00CA2F5C">
              <w:rPr>
                <w:color w:val="000000"/>
              </w:rPr>
              <w:t>Осуществлять технический контроль при эксплуатации электрического и электромеханического оборудования.</w:t>
            </w:r>
          </w:p>
          <w:p w:rsidR="00AE757D" w:rsidRPr="00CA2F5C" w:rsidRDefault="00AE757D" w:rsidP="00DF0BB8">
            <w:pPr>
              <w:rPr>
                <w:color w:val="000000"/>
              </w:rPr>
            </w:pPr>
            <w:r w:rsidRPr="00CA2F5C">
              <w:rPr>
                <w:color w:val="000000"/>
              </w:rPr>
              <w:t xml:space="preserve">Организовывать обслуживание и ремонт бытовых машин и приборов. </w:t>
            </w:r>
          </w:p>
          <w:p w:rsidR="00AE757D" w:rsidRPr="00CA2F5C" w:rsidRDefault="00AE757D" w:rsidP="00DF0BB8">
            <w:pPr>
              <w:rPr>
                <w:color w:val="000000"/>
              </w:rPr>
            </w:pPr>
            <w:r w:rsidRPr="00CA2F5C">
              <w:rPr>
                <w:color w:val="000000"/>
              </w:rPr>
              <w:t>Оценивать эффективность работы бытовых машин и приборов.</w:t>
            </w:r>
          </w:p>
          <w:p w:rsidR="00AE757D" w:rsidRPr="00CA2F5C" w:rsidRDefault="00AE757D" w:rsidP="00DF0BB8">
            <w:pPr>
              <w:rPr>
                <w:color w:val="000000"/>
              </w:rPr>
            </w:pPr>
            <w:r w:rsidRPr="00CA2F5C">
              <w:rPr>
                <w:color w:val="000000"/>
              </w:rPr>
              <w:t>Производить расчет электронагревательного оборудования.</w:t>
            </w:r>
          </w:p>
          <w:p w:rsidR="00AE757D" w:rsidRPr="00CA2F5C" w:rsidRDefault="00AE757D" w:rsidP="00DF0BB8">
            <w:pPr>
              <w:rPr>
                <w:color w:val="000000"/>
              </w:rPr>
            </w:pPr>
            <w:r w:rsidRPr="00CA2F5C">
              <w:rPr>
                <w:color w:val="000000"/>
              </w:rPr>
              <w:t>Производить наладку и испытания электробытовых приборов</w:t>
            </w:r>
            <w:r>
              <w:rPr>
                <w:color w:val="000000"/>
              </w:rPr>
              <w:t xml:space="preserve">. </w:t>
            </w:r>
            <w:r w:rsidRPr="00CA2F5C">
              <w:rPr>
                <w:color w:val="000000"/>
              </w:rPr>
              <w:t xml:space="preserve"> 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AE757D" w:rsidRPr="00CA2F5C" w:rsidRDefault="00AE757D" w:rsidP="00DF0BB8">
            <w:pPr>
              <w:rPr>
                <w:color w:val="000000"/>
              </w:rPr>
            </w:pPr>
            <w:r w:rsidRPr="00CA2F5C">
              <w:rPr>
                <w:color w:val="000000"/>
              </w:rPr>
              <w:t>Принимать и реализовывать управленческие решения.</w:t>
            </w:r>
          </w:p>
          <w:p w:rsidR="00AE757D" w:rsidRPr="00C47B4F" w:rsidRDefault="00AE757D" w:rsidP="00DF0BB8">
            <w:pPr>
              <w:rPr>
                <w:b/>
                <w:bCs/>
                <w:color w:val="000000"/>
              </w:rPr>
            </w:pPr>
            <w:r w:rsidRPr="00CA2F5C">
              <w:rPr>
                <w:color w:val="000000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D" w:rsidRDefault="00AE757D" w:rsidP="00C47B4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E757D" w:rsidRPr="00A05E98" w:rsidRDefault="00AE757D" w:rsidP="00A05E98">
      <w:pPr>
        <w:jc w:val="center"/>
        <w:rPr>
          <w:b/>
          <w:bCs/>
          <w:color w:val="FF0000"/>
        </w:rPr>
        <w:sectPr w:rsidR="00AE757D" w:rsidRPr="00A05E98" w:rsidSect="003B53CC">
          <w:footerReference w:type="even" r:id="rId10"/>
          <w:footerReference w:type="default" r:id="rId11"/>
          <w:headerReference w:type="first" r:id="rId12"/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AE757D" w:rsidRPr="00EF0230" w:rsidRDefault="00AE757D" w:rsidP="00EF0230">
      <w:pPr>
        <w:rPr>
          <w:b/>
          <w:bCs/>
        </w:rPr>
      </w:pPr>
      <w:r w:rsidRPr="00D264D1">
        <w:rPr>
          <w:b/>
          <w:bCs/>
          <w:lang w:val="en-US"/>
        </w:rPr>
        <w:t>III</w:t>
      </w:r>
      <w:r w:rsidRPr="00D264D1">
        <w:rPr>
          <w:b/>
          <w:bCs/>
        </w:rPr>
        <w:t>. МАТЕРИАЛЬНО-ТЕХНИЧЕСКОЕ ОБЕСПЕЧЕНИЕ УЧЕБНОЙ И ПРОИЗВОДСТВЕННОЙ</w:t>
      </w:r>
      <w:r>
        <w:rPr>
          <w:b/>
          <w:bCs/>
        </w:rPr>
        <w:t xml:space="preserve"> </w:t>
      </w:r>
      <w:r w:rsidRPr="00D264D1">
        <w:rPr>
          <w:b/>
          <w:bCs/>
        </w:rPr>
        <w:t xml:space="preserve"> ПРАКТИК</w:t>
      </w:r>
      <w:r w:rsidRPr="00D264D1">
        <w:br/>
      </w:r>
    </w:p>
    <w:p w:rsidR="00AE757D" w:rsidRPr="00C1083A" w:rsidRDefault="00AE757D" w:rsidP="008E0615">
      <w:pPr>
        <w:jc w:val="both"/>
        <w:rPr>
          <w:b/>
          <w:bCs/>
        </w:rPr>
      </w:pPr>
      <w:r w:rsidRPr="00C1083A">
        <w:t xml:space="preserve">Реализация программы учебной практики предполагает наличие специального оборудования </w:t>
      </w:r>
    </w:p>
    <w:p w:rsidR="00AE757D" w:rsidRDefault="00AE757D" w:rsidP="008234C8">
      <w:pPr>
        <w:jc w:val="both"/>
        <w:rPr>
          <w:highlight w:val="yellow"/>
        </w:rPr>
      </w:pPr>
    </w:p>
    <w:p w:rsidR="00AE757D" w:rsidRPr="00A6447D" w:rsidRDefault="00AE757D" w:rsidP="00EF0230">
      <w:pPr>
        <w:jc w:val="both"/>
        <w:rPr>
          <w:b/>
        </w:rPr>
      </w:pPr>
      <w:r w:rsidRPr="00A6447D">
        <w:rPr>
          <w:b/>
        </w:rPr>
        <w:t xml:space="preserve">Учебно-производственная слесарная мастерская </w:t>
      </w:r>
    </w:p>
    <w:p w:rsidR="00AE757D" w:rsidRPr="00C1083A" w:rsidRDefault="00AE757D" w:rsidP="00EF0230">
      <w:pPr>
        <w:jc w:val="both"/>
      </w:pPr>
      <w:r w:rsidRPr="00C1083A">
        <w:tab/>
      </w:r>
      <w:r w:rsidRPr="00C1083A">
        <w:tab/>
      </w:r>
      <w:r w:rsidRPr="00C1083A">
        <w:tab/>
      </w:r>
      <w:r w:rsidRPr="00C1083A">
        <w:tab/>
      </w:r>
      <w:r w:rsidRPr="00C1083A">
        <w:tab/>
      </w:r>
      <w:r w:rsidRPr="00C1083A">
        <w:tab/>
      </w:r>
      <w:r w:rsidRPr="00C1083A">
        <w:tab/>
      </w:r>
      <w:r w:rsidRPr="00C1083A">
        <w:tab/>
      </w:r>
    </w:p>
    <w:p w:rsidR="00AE757D" w:rsidRPr="00C1083A" w:rsidRDefault="00AE757D" w:rsidP="00EF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t>Оснащение:</w:t>
      </w:r>
      <w:r w:rsidRPr="00C1083A">
        <w:br/>
        <w:t>1. Оборудование</w:t>
      </w:r>
      <w:r>
        <w:t>:</w:t>
      </w:r>
      <w:r w:rsidRPr="00C1083A">
        <w:rPr>
          <w:bCs/>
        </w:rPr>
        <w:t xml:space="preserve">  </w:t>
      </w:r>
    </w:p>
    <w:p w:rsidR="00AE757D" w:rsidRDefault="00AE757D" w:rsidP="00BC7E2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bCs/>
        </w:rPr>
      </w:pPr>
      <w:r>
        <w:rPr>
          <w:bCs/>
        </w:rPr>
        <w:t>сверлильный станок;</w:t>
      </w:r>
    </w:p>
    <w:p w:rsidR="00AE757D" w:rsidRPr="00C1083A" w:rsidRDefault="00AE757D" w:rsidP="00F415E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светильники дневного света;</w:t>
      </w:r>
    </w:p>
    <w:p w:rsidR="00AE757D" w:rsidRDefault="00AE757D" w:rsidP="00F415E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доска ученическая;</w:t>
      </w:r>
    </w:p>
    <w:p w:rsidR="00AE757D" w:rsidRDefault="00AE757D" w:rsidP="00F415E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станок вертикально сверлильный</w:t>
      </w:r>
    </w:p>
    <w:p w:rsidR="00AE757D" w:rsidRDefault="00AE757D" w:rsidP="00F415E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верстаки слесарные одноместные</w:t>
      </w:r>
    </w:p>
    <w:p w:rsidR="00AE757D" w:rsidRPr="00C1083A" w:rsidRDefault="00AE757D" w:rsidP="00F415E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станок заточной </w:t>
      </w:r>
    </w:p>
    <w:p w:rsidR="00AE757D" w:rsidRPr="00200B9A" w:rsidRDefault="00AE757D" w:rsidP="00EF0230">
      <w:pPr>
        <w:jc w:val="both"/>
      </w:pPr>
      <w:r w:rsidRPr="00A05E98">
        <w:rPr>
          <w:highlight w:val="yellow"/>
        </w:rPr>
        <w:br/>
      </w:r>
      <w:r w:rsidRPr="00200B9A">
        <w:t>2. Инструменты и приспособления:</w:t>
      </w:r>
    </w:p>
    <w:p w:rsidR="00AE757D" w:rsidRDefault="00AE757D" w:rsidP="00F415E9">
      <w:pPr>
        <w:numPr>
          <w:ilvl w:val="0"/>
          <w:numId w:val="5"/>
        </w:numPr>
        <w:jc w:val="both"/>
      </w:pPr>
      <w:r>
        <w:t xml:space="preserve">Кернер </w:t>
      </w:r>
    </w:p>
    <w:p w:rsidR="00AE757D" w:rsidRDefault="00AE757D" w:rsidP="00F415E9">
      <w:pPr>
        <w:numPr>
          <w:ilvl w:val="0"/>
          <w:numId w:val="5"/>
        </w:numPr>
      </w:pPr>
      <w:r>
        <w:t>Линейка измерительная металлическая</w:t>
      </w:r>
    </w:p>
    <w:p w:rsidR="00AE757D" w:rsidRPr="00B6205C" w:rsidRDefault="00AE757D" w:rsidP="00F415E9">
      <w:pPr>
        <w:numPr>
          <w:ilvl w:val="0"/>
          <w:numId w:val="5"/>
        </w:numPr>
      </w:pPr>
      <w:r w:rsidRPr="00B6205C">
        <w:t>Угольник поверочный лекальный 90˚</w:t>
      </w:r>
    </w:p>
    <w:p w:rsidR="00AE757D" w:rsidRPr="00B6205C" w:rsidRDefault="00AE757D" w:rsidP="00F415E9">
      <w:pPr>
        <w:numPr>
          <w:ilvl w:val="0"/>
          <w:numId w:val="5"/>
        </w:numPr>
      </w:pPr>
      <w:r w:rsidRPr="00B6205C">
        <w:t>Молоток стальной слесарный</w:t>
      </w:r>
    </w:p>
    <w:p w:rsidR="00AE757D" w:rsidRDefault="00AE757D" w:rsidP="00F415E9">
      <w:pPr>
        <w:numPr>
          <w:ilvl w:val="0"/>
          <w:numId w:val="5"/>
        </w:numPr>
      </w:pPr>
      <w:r>
        <w:t>Чертилка</w:t>
      </w:r>
    </w:p>
    <w:p w:rsidR="00AE757D" w:rsidRDefault="00AE757D" w:rsidP="00F415E9">
      <w:pPr>
        <w:numPr>
          <w:ilvl w:val="0"/>
          <w:numId w:val="5"/>
        </w:numPr>
      </w:pPr>
      <w:r>
        <w:t>Штангенциркуль</w:t>
      </w:r>
    </w:p>
    <w:p w:rsidR="00AE757D" w:rsidRDefault="00AE757D" w:rsidP="00F415E9">
      <w:pPr>
        <w:numPr>
          <w:ilvl w:val="0"/>
          <w:numId w:val="5"/>
        </w:numPr>
      </w:pPr>
      <w:r>
        <w:t>Воротки</w:t>
      </w:r>
    </w:p>
    <w:p w:rsidR="00AE757D" w:rsidRDefault="00AE757D" w:rsidP="00F415E9">
      <w:pPr>
        <w:numPr>
          <w:ilvl w:val="0"/>
          <w:numId w:val="5"/>
        </w:numPr>
      </w:pPr>
      <w:r>
        <w:t>Зубило слесарное</w:t>
      </w:r>
    </w:p>
    <w:p w:rsidR="00AE757D" w:rsidRDefault="00AE757D" w:rsidP="00F415E9">
      <w:pPr>
        <w:numPr>
          <w:ilvl w:val="0"/>
          <w:numId w:val="5"/>
        </w:numPr>
      </w:pPr>
      <w:r>
        <w:t>Ключи гаечные</w:t>
      </w:r>
    </w:p>
    <w:p w:rsidR="00AE757D" w:rsidRDefault="00AE757D" w:rsidP="00F415E9">
      <w:pPr>
        <w:numPr>
          <w:ilvl w:val="0"/>
          <w:numId w:val="5"/>
        </w:numPr>
      </w:pPr>
      <w:r>
        <w:t>Надфили</w:t>
      </w:r>
    </w:p>
    <w:p w:rsidR="00AE757D" w:rsidRDefault="00AE757D" w:rsidP="00F415E9">
      <w:pPr>
        <w:numPr>
          <w:ilvl w:val="0"/>
          <w:numId w:val="5"/>
        </w:numPr>
      </w:pPr>
      <w:r>
        <w:t>Напильники различных видов</w:t>
      </w:r>
    </w:p>
    <w:p w:rsidR="00AE757D" w:rsidRDefault="00AE757D" w:rsidP="00F415E9">
      <w:pPr>
        <w:numPr>
          <w:ilvl w:val="0"/>
          <w:numId w:val="5"/>
        </w:numPr>
      </w:pPr>
      <w:r>
        <w:t>Ножницы ручные для резки металла</w:t>
      </w:r>
    </w:p>
    <w:p w:rsidR="00AE757D" w:rsidRDefault="00AE757D" w:rsidP="00F415E9">
      <w:pPr>
        <w:numPr>
          <w:ilvl w:val="0"/>
          <w:numId w:val="5"/>
        </w:numPr>
      </w:pPr>
      <w:r>
        <w:t>Комплект отверток</w:t>
      </w:r>
    </w:p>
    <w:p w:rsidR="00AE757D" w:rsidRDefault="00AE757D" w:rsidP="00F415E9">
      <w:pPr>
        <w:numPr>
          <w:ilvl w:val="0"/>
          <w:numId w:val="5"/>
        </w:numPr>
      </w:pPr>
      <w:r>
        <w:t>Зенкер</w:t>
      </w:r>
    </w:p>
    <w:p w:rsidR="00AE757D" w:rsidRDefault="00AE757D" w:rsidP="00F415E9">
      <w:pPr>
        <w:numPr>
          <w:ilvl w:val="0"/>
          <w:numId w:val="5"/>
        </w:numPr>
      </w:pPr>
      <w:r>
        <w:t>Метчики различных видов</w:t>
      </w:r>
    </w:p>
    <w:p w:rsidR="00AE757D" w:rsidRDefault="00AE757D" w:rsidP="00F415E9">
      <w:pPr>
        <w:numPr>
          <w:ilvl w:val="0"/>
          <w:numId w:val="5"/>
        </w:numPr>
      </w:pPr>
      <w:r>
        <w:t>Плашки</w:t>
      </w:r>
    </w:p>
    <w:p w:rsidR="00AE757D" w:rsidRDefault="00AE757D" w:rsidP="00F415E9">
      <w:pPr>
        <w:numPr>
          <w:ilvl w:val="0"/>
          <w:numId w:val="5"/>
        </w:numPr>
      </w:pPr>
      <w:r>
        <w:t>Развертки</w:t>
      </w:r>
    </w:p>
    <w:p w:rsidR="00AE757D" w:rsidRDefault="00AE757D" w:rsidP="00F415E9">
      <w:pPr>
        <w:numPr>
          <w:ilvl w:val="0"/>
          <w:numId w:val="5"/>
        </w:numPr>
      </w:pPr>
      <w:r>
        <w:t>Сверла</w:t>
      </w:r>
    </w:p>
    <w:p w:rsidR="00AE757D" w:rsidRDefault="00AE757D" w:rsidP="00F415E9">
      <w:pPr>
        <w:numPr>
          <w:ilvl w:val="0"/>
          <w:numId w:val="5"/>
        </w:numPr>
      </w:pPr>
      <w:r>
        <w:t>Плита разметочная</w:t>
      </w:r>
    </w:p>
    <w:p w:rsidR="00AE757D" w:rsidRDefault="00AE757D" w:rsidP="00F415E9">
      <w:pPr>
        <w:numPr>
          <w:ilvl w:val="0"/>
          <w:numId w:val="5"/>
        </w:numPr>
      </w:pPr>
      <w:r>
        <w:t>Плита для правки</w:t>
      </w:r>
    </w:p>
    <w:p w:rsidR="00AE757D" w:rsidRPr="00B6205C" w:rsidRDefault="00AE757D" w:rsidP="00B6205C"/>
    <w:p w:rsidR="00AE757D" w:rsidRDefault="00AE757D" w:rsidP="00A6447D">
      <w:r w:rsidRPr="00A05E98">
        <w:rPr>
          <w:highlight w:val="yellow"/>
        </w:rPr>
        <w:br/>
      </w:r>
      <w:r w:rsidRPr="00397210">
        <w:t xml:space="preserve">3. Средства обучения </w:t>
      </w:r>
    </w:p>
    <w:p w:rsidR="00AE757D" w:rsidRDefault="00AE757D" w:rsidP="00A6447D">
      <w:pPr>
        <w:numPr>
          <w:ilvl w:val="0"/>
          <w:numId w:val="11"/>
        </w:numPr>
      </w:pPr>
      <w:r w:rsidRPr="00397210">
        <w:t xml:space="preserve">Стенды по </w:t>
      </w:r>
      <w:r>
        <w:t>слесарному делу</w:t>
      </w:r>
    </w:p>
    <w:p w:rsidR="00AE757D" w:rsidRPr="00397210" w:rsidRDefault="00AE757D" w:rsidP="00A6447D">
      <w:pPr>
        <w:numPr>
          <w:ilvl w:val="0"/>
          <w:numId w:val="11"/>
        </w:numPr>
      </w:pPr>
      <w:r w:rsidRPr="00397210">
        <w:t xml:space="preserve">Наборы плакатов по </w:t>
      </w:r>
      <w:r>
        <w:t>слесарному делу</w:t>
      </w:r>
    </w:p>
    <w:p w:rsidR="00AE757D" w:rsidRDefault="00AE757D" w:rsidP="008234C8">
      <w:pPr>
        <w:jc w:val="both"/>
        <w:rPr>
          <w:highlight w:val="yellow"/>
        </w:rPr>
      </w:pPr>
    </w:p>
    <w:p w:rsidR="00AE757D" w:rsidRPr="00A05E98" w:rsidRDefault="00AE757D" w:rsidP="008234C8">
      <w:pPr>
        <w:jc w:val="both"/>
        <w:rPr>
          <w:highlight w:val="yellow"/>
        </w:rPr>
      </w:pPr>
    </w:p>
    <w:p w:rsidR="00AE757D" w:rsidRPr="00A6447D" w:rsidRDefault="00AE757D" w:rsidP="008234C8">
      <w:pPr>
        <w:jc w:val="both"/>
        <w:rPr>
          <w:b/>
        </w:rPr>
      </w:pPr>
      <w:r w:rsidRPr="00A6447D">
        <w:rPr>
          <w:b/>
        </w:rPr>
        <w:t xml:space="preserve">Учебно-производственная электромонтажная мастерская №19 </w:t>
      </w:r>
    </w:p>
    <w:p w:rsidR="00AE757D" w:rsidRPr="00C1083A" w:rsidRDefault="00AE757D" w:rsidP="008234C8">
      <w:pPr>
        <w:jc w:val="both"/>
      </w:pPr>
      <w:r w:rsidRPr="00C1083A">
        <w:tab/>
      </w:r>
      <w:r w:rsidRPr="00C1083A">
        <w:tab/>
      </w:r>
      <w:r w:rsidRPr="00C1083A">
        <w:tab/>
      </w:r>
      <w:r w:rsidRPr="00C1083A">
        <w:tab/>
      </w:r>
      <w:r w:rsidRPr="00C1083A">
        <w:tab/>
      </w:r>
      <w:r w:rsidRPr="00C1083A">
        <w:tab/>
      </w:r>
      <w:r w:rsidRPr="00C1083A">
        <w:tab/>
      </w:r>
      <w:r w:rsidRPr="00C1083A">
        <w:tab/>
      </w:r>
    </w:p>
    <w:p w:rsidR="00AE757D" w:rsidRPr="00C1083A" w:rsidRDefault="00AE757D" w:rsidP="00C10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t>Оснащение:</w:t>
      </w:r>
      <w:r w:rsidRPr="00C1083A">
        <w:br/>
        <w:t>1. Оборудование</w:t>
      </w:r>
    </w:p>
    <w:p w:rsidR="00AE757D" w:rsidRPr="00C1083A" w:rsidRDefault="00AE757D" w:rsidP="00D2580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комплект учебно - методической документации;</w:t>
      </w:r>
    </w:p>
    <w:p w:rsidR="00AE757D" w:rsidRPr="00C1083A" w:rsidRDefault="00AE757D" w:rsidP="00D2580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ученические монтажные столы;</w:t>
      </w:r>
    </w:p>
    <w:p w:rsidR="00AE757D" w:rsidRPr="00C1083A" w:rsidRDefault="00AE757D" w:rsidP="00D2580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сверлильный станок;</w:t>
      </w:r>
    </w:p>
    <w:p w:rsidR="00AE757D" w:rsidRPr="00C1083A" w:rsidRDefault="00AE757D" w:rsidP="00D2580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резиновые диэлектрические коврики;</w:t>
      </w:r>
    </w:p>
    <w:p w:rsidR="00AE757D" w:rsidRPr="00C1083A" w:rsidRDefault="00AE757D" w:rsidP="00D2580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светильники дневного света;</w:t>
      </w:r>
    </w:p>
    <w:p w:rsidR="00AE757D" w:rsidRPr="00C1083A" w:rsidRDefault="00AE757D" w:rsidP="00D2580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доска ученическая;</w:t>
      </w:r>
    </w:p>
    <w:p w:rsidR="00AE757D" w:rsidRPr="00C1083A" w:rsidRDefault="00AE757D" w:rsidP="00D2580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коммутационные стенды;</w:t>
      </w:r>
    </w:p>
    <w:p w:rsidR="00AE757D" w:rsidRPr="00C1083A" w:rsidRDefault="00AE757D" w:rsidP="00D2580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ЖК телевизор «</w:t>
      </w:r>
      <w:r w:rsidRPr="00C1083A">
        <w:rPr>
          <w:bCs/>
          <w:lang w:val="en-US"/>
        </w:rPr>
        <w:t>LG</w:t>
      </w:r>
      <w:r w:rsidRPr="00C1083A">
        <w:rPr>
          <w:bCs/>
        </w:rPr>
        <w:t>»;</w:t>
      </w:r>
    </w:p>
    <w:p w:rsidR="00AE757D" w:rsidRPr="00C1083A" w:rsidRDefault="00AE757D" w:rsidP="00D2580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  <w:lang w:val="en-US"/>
        </w:rPr>
        <w:t>DVD</w:t>
      </w:r>
      <w:r w:rsidRPr="00C1083A">
        <w:rPr>
          <w:bCs/>
        </w:rPr>
        <w:t xml:space="preserve"> – плеер «</w:t>
      </w:r>
      <w:r w:rsidRPr="00C1083A">
        <w:rPr>
          <w:bCs/>
          <w:lang w:val="en-US"/>
        </w:rPr>
        <w:t>Fhilips</w:t>
      </w:r>
      <w:r w:rsidRPr="00C1083A">
        <w:rPr>
          <w:bCs/>
        </w:rPr>
        <w:t>»</w:t>
      </w:r>
    </w:p>
    <w:p w:rsidR="00AE757D" w:rsidRPr="00200B9A" w:rsidRDefault="00AE757D" w:rsidP="008234C8">
      <w:pPr>
        <w:jc w:val="both"/>
      </w:pPr>
      <w:r w:rsidRPr="00A05E98">
        <w:rPr>
          <w:highlight w:val="yellow"/>
        </w:rPr>
        <w:br/>
      </w:r>
      <w:r w:rsidRPr="00200B9A">
        <w:t>2. Инструменты и приспособления:</w:t>
      </w:r>
    </w:p>
    <w:p w:rsidR="00AE757D" w:rsidRPr="00200B9A" w:rsidRDefault="00AE757D" w:rsidP="00D2580C">
      <w:pPr>
        <w:numPr>
          <w:ilvl w:val="0"/>
          <w:numId w:val="9"/>
        </w:numPr>
        <w:jc w:val="both"/>
      </w:pPr>
      <w:r w:rsidRPr="00200B9A">
        <w:t>Бокорезы с изолированными ручками</w:t>
      </w:r>
    </w:p>
    <w:p w:rsidR="00AE757D" w:rsidRPr="00200B9A" w:rsidRDefault="00AE757D" w:rsidP="00D2580C">
      <w:pPr>
        <w:numPr>
          <w:ilvl w:val="0"/>
          <w:numId w:val="9"/>
        </w:numPr>
        <w:jc w:val="both"/>
      </w:pPr>
      <w:r w:rsidRPr="00200B9A">
        <w:t>Клещи для снятия изоляции проводов</w:t>
      </w:r>
    </w:p>
    <w:p w:rsidR="00AE757D" w:rsidRPr="00200B9A" w:rsidRDefault="00AE757D" w:rsidP="00D2580C">
      <w:pPr>
        <w:numPr>
          <w:ilvl w:val="0"/>
          <w:numId w:val="9"/>
        </w:numPr>
        <w:jc w:val="both"/>
      </w:pPr>
      <w:r w:rsidRPr="00200B9A">
        <w:t>Надфили</w:t>
      </w:r>
    </w:p>
    <w:p w:rsidR="00AE757D" w:rsidRPr="00200B9A" w:rsidRDefault="00AE757D" w:rsidP="00D2580C">
      <w:pPr>
        <w:numPr>
          <w:ilvl w:val="0"/>
          <w:numId w:val="9"/>
        </w:numPr>
        <w:jc w:val="both"/>
      </w:pPr>
      <w:r>
        <w:t>М</w:t>
      </w:r>
      <w:r w:rsidRPr="00200B9A">
        <w:t>онтажный нож</w:t>
      </w:r>
    </w:p>
    <w:p w:rsidR="00AE757D" w:rsidRPr="00200B9A" w:rsidRDefault="00AE757D" w:rsidP="00D2580C">
      <w:pPr>
        <w:numPr>
          <w:ilvl w:val="0"/>
          <w:numId w:val="9"/>
        </w:numPr>
        <w:jc w:val="both"/>
      </w:pPr>
      <w:r w:rsidRPr="00200B9A">
        <w:t>Пассатижи с изолированными ручками</w:t>
      </w:r>
    </w:p>
    <w:p w:rsidR="00AE757D" w:rsidRPr="00200B9A" w:rsidRDefault="00AE757D" w:rsidP="00D2580C">
      <w:pPr>
        <w:numPr>
          <w:ilvl w:val="0"/>
          <w:numId w:val="9"/>
        </w:numPr>
        <w:jc w:val="both"/>
      </w:pPr>
      <w:r w:rsidRPr="00200B9A">
        <w:t>Отвертка с изолированными ручками</w:t>
      </w:r>
    </w:p>
    <w:p w:rsidR="00AE757D" w:rsidRPr="00200B9A" w:rsidRDefault="00AE757D" w:rsidP="00D2580C">
      <w:pPr>
        <w:numPr>
          <w:ilvl w:val="0"/>
          <w:numId w:val="9"/>
        </w:numPr>
        <w:jc w:val="both"/>
      </w:pPr>
      <w:r w:rsidRPr="00200B9A">
        <w:t>Паяльник электрический</w:t>
      </w:r>
    </w:p>
    <w:p w:rsidR="00AE757D" w:rsidRPr="00200B9A" w:rsidRDefault="00AE757D" w:rsidP="00D2580C">
      <w:pPr>
        <w:numPr>
          <w:ilvl w:val="0"/>
          <w:numId w:val="9"/>
        </w:numPr>
        <w:jc w:val="both"/>
      </w:pPr>
      <w:r w:rsidRPr="00200B9A">
        <w:t>Пинцеты технические</w:t>
      </w:r>
    </w:p>
    <w:p w:rsidR="00AE757D" w:rsidRPr="00397210" w:rsidRDefault="00AE757D" w:rsidP="008234C8">
      <w:pPr>
        <w:jc w:val="both"/>
      </w:pPr>
      <w:r w:rsidRPr="00A05E98">
        <w:rPr>
          <w:highlight w:val="yellow"/>
        </w:rPr>
        <w:br/>
      </w:r>
      <w:r w:rsidRPr="00397210">
        <w:t>3. Средства обучения (инструктивные /технологические карты, технические средства обучения).</w:t>
      </w:r>
    </w:p>
    <w:p w:rsidR="00AE757D" w:rsidRPr="00397210" w:rsidRDefault="00AE757D" w:rsidP="00D2580C">
      <w:pPr>
        <w:numPr>
          <w:ilvl w:val="0"/>
          <w:numId w:val="10"/>
        </w:numPr>
      </w:pPr>
      <w:r w:rsidRPr="00397210">
        <w:t>Стенды по электрорадиооборудованию</w:t>
      </w:r>
    </w:p>
    <w:p w:rsidR="00AE757D" w:rsidRPr="00397210" w:rsidRDefault="00AE757D" w:rsidP="00D2580C">
      <w:pPr>
        <w:numPr>
          <w:ilvl w:val="0"/>
          <w:numId w:val="10"/>
        </w:numPr>
      </w:pPr>
      <w:r w:rsidRPr="00397210">
        <w:t>Стенды по теоретическим основам электротехники</w:t>
      </w:r>
    </w:p>
    <w:p w:rsidR="00AE757D" w:rsidRDefault="00AE757D" w:rsidP="00D2580C">
      <w:pPr>
        <w:numPr>
          <w:ilvl w:val="0"/>
          <w:numId w:val="10"/>
        </w:numPr>
      </w:pPr>
      <w:r w:rsidRPr="00397210">
        <w:t>Электроизмерительные приборы.</w:t>
      </w:r>
    </w:p>
    <w:p w:rsidR="00AE757D" w:rsidRPr="00397210" w:rsidRDefault="00AE757D" w:rsidP="00D2580C">
      <w:pPr>
        <w:numPr>
          <w:ilvl w:val="0"/>
          <w:numId w:val="10"/>
        </w:numPr>
      </w:pPr>
      <w:r w:rsidRPr="00397210">
        <w:t>Наборы плакатов по электротехнике</w:t>
      </w:r>
    </w:p>
    <w:p w:rsidR="00AE757D" w:rsidRDefault="00AE757D" w:rsidP="00195170"/>
    <w:p w:rsidR="00AE757D" w:rsidRDefault="00AE757D" w:rsidP="00195170"/>
    <w:p w:rsidR="00AE757D" w:rsidRPr="00A6447D" w:rsidRDefault="00AE757D" w:rsidP="00A6447D">
      <w:pPr>
        <w:jc w:val="both"/>
        <w:rPr>
          <w:b/>
        </w:rPr>
      </w:pPr>
      <w:r w:rsidRPr="00A6447D">
        <w:rPr>
          <w:b/>
        </w:rPr>
        <w:t xml:space="preserve">Учебно-производственная </w:t>
      </w:r>
      <w:r>
        <w:rPr>
          <w:b/>
        </w:rPr>
        <w:t>радио</w:t>
      </w:r>
      <w:r w:rsidRPr="00A6447D">
        <w:rPr>
          <w:b/>
        </w:rPr>
        <w:t>монтажная мастерская</w:t>
      </w:r>
      <w:r>
        <w:rPr>
          <w:b/>
        </w:rPr>
        <w:t xml:space="preserve"> №15</w:t>
      </w:r>
      <w:r w:rsidRPr="00A6447D">
        <w:rPr>
          <w:b/>
        </w:rPr>
        <w:t xml:space="preserve"> </w:t>
      </w:r>
    </w:p>
    <w:p w:rsidR="00AE757D" w:rsidRPr="00C1083A" w:rsidRDefault="00AE757D" w:rsidP="00A6447D">
      <w:pPr>
        <w:jc w:val="both"/>
      </w:pPr>
      <w:r w:rsidRPr="00C1083A">
        <w:tab/>
      </w:r>
      <w:r w:rsidRPr="00C1083A">
        <w:tab/>
      </w:r>
      <w:r w:rsidRPr="00C1083A">
        <w:tab/>
      </w:r>
      <w:r w:rsidRPr="00C1083A">
        <w:tab/>
      </w:r>
      <w:r w:rsidRPr="00C1083A">
        <w:tab/>
      </w:r>
      <w:r w:rsidRPr="00C1083A">
        <w:tab/>
      </w:r>
      <w:r w:rsidRPr="00C1083A">
        <w:tab/>
      </w:r>
      <w:r w:rsidRPr="00C1083A">
        <w:tab/>
      </w:r>
    </w:p>
    <w:p w:rsidR="00AE757D" w:rsidRPr="00C1083A" w:rsidRDefault="00AE757D" w:rsidP="00A6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t>Оснащение:</w:t>
      </w:r>
      <w:r w:rsidRPr="00C1083A">
        <w:br/>
        <w:t>1. Оборудование</w:t>
      </w:r>
    </w:p>
    <w:p w:rsidR="00AE757D" w:rsidRDefault="00AE757D" w:rsidP="00A644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ученические монтажные столы;</w:t>
      </w:r>
    </w:p>
    <w:p w:rsidR="00AE757D" w:rsidRDefault="00AE757D" w:rsidP="00A644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Частотомер</w:t>
      </w:r>
    </w:p>
    <w:p w:rsidR="00AE757D" w:rsidRPr="00A6447D" w:rsidRDefault="00AE757D" w:rsidP="00A644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Осциллограф</w:t>
      </w:r>
    </w:p>
    <w:p w:rsidR="00AE757D" w:rsidRPr="00C1083A" w:rsidRDefault="00AE757D" w:rsidP="00A644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резиновые диэлектрические коврики;</w:t>
      </w:r>
    </w:p>
    <w:p w:rsidR="00AE757D" w:rsidRPr="00C1083A" w:rsidRDefault="00AE757D" w:rsidP="00A644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светильники дневного света;</w:t>
      </w:r>
    </w:p>
    <w:p w:rsidR="00AE757D" w:rsidRPr="00C1083A" w:rsidRDefault="00AE757D" w:rsidP="00A644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доска ученическая;</w:t>
      </w:r>
    </w:p>
    <w:p w:rsidR="00AE757D" w:rsidRPr="00C1083A" w:rsidRDefault="00AE757D" w:rsidP="00A6447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083A">
        <w:rPr>
          <w:bCs/>
        </w:rPr>
        <w:t>коммутационные стенды;</w:t>
      </w:r>
    </w:p>
    <w:p w:rsidR="00AE757D" w:rsidRPr="00200B9A" w:rsidRDefault="00AE757D" w:rsidP="00A6447D">
      <w:pPr>
        <w:jc w:val="both"/>
      </w:pPr>
      <w:r w:rsidRPr="00A05E98">
        <w:rPr>
          <w:highlight w:val="yellow"/>
        </w:rPr>
        <w:br/>
      </w:r>
      <w:r w:rsidRPr="00200B9A">
        <w:t>2. Инструменты и приспособления:</w:t>
      </w:r>
    </w:p>
    <w:p w:rsidR="00AE757D" w:rsidRPr="00200B9A" w:rsidRDefault="00AE757D" w:rsidP="00A6447D">
      <w:pPr>
        <w:numPr>
          <w:ilvl w:val="0"/>
          <w:numId w:val="9"/>
        </w:numPr>
        <w:jc w:val="both"/>
      </w:pPr>
      <w:r w:rsidRPr="00200B9A">
        <w:t>Бокорезы с изолированными ручками</w:t>
      </w:r>
    </w:p>
    <w:p w:rsidR="00AE757D" w:rsidRPr="00200B9A" w:rsidRDefault="00AE757D" w:rsidP="00A6447D">
      <w:pPr>
        <w:numPr>
          <w:ilvl w:val="0"/>
          <w:numId w:val="9"/>
        </w:numPr>
        <w:jc w:val="both"/>
      </w:pPr>
      <w:r w:rsidRPr="00200B9A">
        <w:t>Клещи для снятия изоляции проводов</w:t>
      </w:r>
    </w:p>
    <w:p w:rsidR="00AE757D" w:rsidRPr="00200B9A" w:rsidRDefault="00AE757D" w:rsidP="00A6447D">
      <w:pPr>
        <w:numPr>
          <w:ilvl w:val="0"/>
          <w:numId w:val="9"/>
        </w:numPr>
        <w:jc w:val="both"/>
      </w:pPr>
      <w:r w:rsidRPr="00200B9A">
        <w:t>Надфили</w:t>
      </w:r>
    </w:p>
    <w:p w:rsidR="00AE757D" w:rsidRPr="00200B9A" w:rsidRDefault="00AE757D" w:rsidP="00A6447D">
      <w:pPr>
        <w:numPr>
          <w:ilvl w:val="0"/>
          <w:numId w:val="9"/>
        </w:numPr>
        <w:jc w:val="both"/>
      </w:pPr>
      <w:r>
        <w:t>М</w:t>
      </w:r>
      <w:r w:rsidRPr="00200B9A">
        <w:t>онтажный нож</w:t>
      </w:r>
    </w:p>
    <w:p w:rsidR="00AE757D" w:rsidRPr="00200B9A" w:rsidRDefault="00AE757D" w:rsidP="00A6447D">
      <w:pPr>
        <w:numPr>
          <w:ilvl w:val="0"/>
          <w:numId w:val="9"/>
        </w:numPr>
        <w:jc w:val="both"/>
      </w:pPr>
      <w:r w:rsidRPr="00200B9A">
        <w:t>Пассатижи с изолированными ручками</w:t>
      </w:r>
    </w:p>
    <w:p w:rsidR="00AE757D" w:rsidRPr="00200B9A" w:rsidRDefault="00AE757D" w:rsidP="00A6447D">
      <w:pPr>
        <w:numPr>
          <w:ilvl w:val="0"/>
          <w:numId w:val="9"/>
        </w:numPr>
        <w:jc w:val="both"/>
      </w:pPr>
      <w:r w:rsidRPr="00200B9A">
        <w:t>Отвертка с изолированными ручками</w:t>
      </w:r>
    </w:p>
    <w:p w:rsidR="00AE757D" w:rsidRPr="00200B9A" w:rsidRDefault="00AE757D" w:rsidP="00A6447D">
      <w:pPr>
        <w:numPr>
          <w:ilvl w:val="0"/>
          <w:numId w:val="9"/>
        </w:numPr>
        <w:jc w:val="both"/>
      </w:pPr>
      <w:r w:rsidRPr="00200B9A">
        <w:t>Паяльник электрический</w:t>
      </w:r>
    </w:p>
    <w:p w:rsidR="00AE757D" w:rsidRPr="00200B9A" w:rsidRDefault="00AE757D" w:rsidP="00A6447D">
      <w:pPr>
        <w:numPr>
          <w:ilvl w:val="0"/>
          <w:numId w:val="9"/>
        </w:numPr>
        <w:jc w:val="both"/>
      </w:pPr>
      <w:r w:rsidRPr="00200B9A">
        <w:t>Пинцеты технические</w:t>
      </w:r>
    </w:p>
    <w:p w:rsidR="00AE757D" w:rsidRPr="00397210" w:rsidRDefault="00AE757D" w:rsidP="00A6447D">
      <w:pPr>
        <w:jc w:val="both"/>
      </w:pPr>
      <w:r w:rsidRPr="00A05E98">
        <w:rPr>
          <w:highlight w:val="yellow"/>
        </w:rPr>
        <w:br/>
      </w:r>
      <w:r w:rsidRPr="00397210">
        <w:t>3. Средства обучения (инструктивные /технологические карты, технические средства обучения).</w:t>
      </w:r>
    </w:p>
    <w:p w:rsidR="00AE757D" w:rsidRPr="00397210" w:rsidRDefault="00AE757D" w:rsidP="00A6447D">
      <w:pPr>
        <w:numPr>
          <w:ilvl w:val="0"/>
          <w:numId w:val="10"/>
        </w:numPr>
      </w:pPr>
      <w:r w:rsidRPr="00397210">
        <w:t>Стенды по электрорадио</w:t>
      </w:r>
      <w:r>
        <w:t>измерениям</w:t>
      </w:r>
    </w:p>
    <w:p w:rsidR="00AE757D" w:rsidRDefault="00AE757D" w:rsidP="00A6447D">
      <w:pPr>
        <w:numPr>
          <w:ilvl w:val="0"/>
          <w:numId w:val="10"/>
        </w:numPr>
      </w:pPr>
      <w:r w:rsidRPr="00397210">
        <w:t>Электроизмерительные приборы.</w:t>
      </w:r>
    </w:p>
    <w:p w:rsidR="00AE757D" w:rsidRPr="00397210" w:rsidRDefault="00AE757D" w:rsidP="00A6447D">
      <w:pPr>
        <w:numPr>
          <w:ilvl w:val="0"/>
          <w:numId w:val="10"/>
        </w:numPr>
      </w:pPr>
      <w:r w:rsidRPr="00397210">
        <w:t>Наборы плакатов по электротехнике</w:t>
      </w:r>
    </w:p>
    <w:p w:rsidR="00AE757D" w:rsidRDefault="00AE757D" w:rsidP="005C093F">
      <w:pPr>
        <w:pStyle w:val="Heading1"/>
        <w:rPr>
          <w:u w:val="single"/>
        </w:rPr>
      </w:pPr>
    </w:p>
    <w:p w:rsidR="00AE757D" w:rsidRDefault="00AE757D" w:rsidP="005C093F">
      <w:pPr>
        <w:pStyle w:val="Heading1"/>
        <w:rPr>
          <w:u w:val="single"/>
        </w:rPr>
      </w:pPr>
      <w:r>
        <w:rPr>
          <w:u w:val="single"/>
        </w:rPr>
        <w:t>Учебно-производственная мастерская сварки</w:t>
      </w:r>
    </w:p>
    <w:p w:rsidR="00AE757D" w:rsidRDefault="00AE757D" w:rsidP="005C093F"/>
    <w:p w:rsidR="00AE757D" w:rsidRPr="007E5C4A" w:rsidRDefault="00AE757D" w:rsidP="005C093F">
      <w:pPr>
        <w:rPr>
          <w:b/>
        </w:rPr>
      </w:pPr>
      <w:r w:rsidRPr="007E5C4A">
        <w:rPr>
          <w:b/>
        </w:rPr>
        <w:t>Оснащение:</w:t>
      </w:r>
    </w:p>
    <w:p w:rsidR="00AE757D" w:rsidRDefault="00AE757D" w:rsidP="00E323EB">
      <w:pPr>
        <w:numPr>
          <w:ilvl w:val="0"/>
          <w:numId w:val="12"/>
        </w:numPr>
        <w:jc w:val="both"/>
        <w:rPr>
          <w:u w:val="single"/>
        </w:rPr>
      </w:pPr>
      <w:r>
        <w:t>Оборудование:</w:t>
      </w:r>
      <w:r>
        <w:rPr>
          <w:u w:val="single"/>
        </w:rPr>
        <w:t xml:space="preserve"> агрегат электросварочный (ВДУ –504)-2шт, выпрямитель сварочный (ВДМ_1001), газовый пост, пресс-ножницы, сварочный аппарат, станок точильно-шлифовальный, станок трубогибочный(СТГ-1М), трансформатор модернизированный, станок листогибочный, вентиляционная система с вентилятором.</w:t>
      </w:r>
    </w:p>
    <w:p w:rsidR="00AE757D" w:rsidRDefault="00AE757D" w:rsidP="00E323EB">
      <w:pPr>
        <w:numPr>
          <w:ilvl w:val="0"/>
          <w:numId w:val="12"/>
        </w:numPr>
        <w:jc w:val="both"/>
        <w:rPr>
          <w:u w:val="single"/>
        </w:rPr>
      </w:pPr>
      <w:r>
        <w:t>Инструменты и приспособления: электросварочные кабины –14шт.</w:t>
      </w:r>
    </w:p>
    <w:p w:rsidR="00AE757D" w:rsidRDefault="00AE757D" w:rsidP="00E323EB">
      <w:pPr>
        <w:numPr>
          <w:ilvl w:val="0"/>
          <w:numId w:val="12"/>
        </w:numPr>
        <w:jc w:val="both"/>
        <w:rPr>
          <w:u w:val="single"/>
        </w:rPr>
      </w:pPr>
      <w:r>
        <w:t>Средства обучения: Плакаты, инструмент.</w:t>
      </w:r>
    </w:p>
    <w:p w:rsidR="00AE757D" w:rsidRDefault="00AE757D" w:rsidP="00E323EB">
      <w:pPr>
        <w:jc w:val="both"/>
      </w:pPr>
    </w:p>
    <w:p w:rsidR="00AE757D" w:rsidRDefault="00AE757D" w:rsidP="005C093F"/>
    <w:p w:rsidR="00AE757D" w:rsidRDefault="00AE757D" w:rsidP="005C093F"/>
    <w:p w:rsidR="00AE757D" w:rsidRPr="00D264D1" w:rsidRDefault="00AE757D" w:rsidP="00195170"/>
    <w:sectPr w:rsidR="00AE757D" w:rsidRPr="00D264D1" w:rsidSect="00523FD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7D" w:rsidRDefault="00AE757D">
      <w:r>
        <w:separator/>
      </w:r>
    </w:p>
  </w:endnote>
  <w:endnote w:type="continuationSeparator" w:id="0">
    <w:p w:rsidR="00AE757D" w:rsidRDefault="00AE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D" w:rsidRDefault="00AE757D" w:rsidP="00523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57D" w:rsidRDefault="00AE757D" w:rsidP="009957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D" w:rsidRDefault="00AE757D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AE757D" w:rsidRDefault="00AE75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D" w:rsidRDefault="00AE757D" w:rsidP="00523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57D" w:rsidRDefault="00AE757D" w:rsidP="0099576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D" w:rsidRDefault="00AE757D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AE757D" w:rsidRDefault="00AE7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7D" w:rsidRDefault="00AE757D">
      <w:r>
        <w:separator/>
      </w:r>
    </w:p>
  </w:footnote>
  <w:footnote w:type="continuationSeparator" w:id="0">
    <w:p w:rsidR="00AE757D" w:rsidRDefault="00AE7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D" w:rsidRPr="00D54987" w:rsidRDefault="00AE757D" w:rsidP="00C71DB7">
    <w:pPr>
      <w:autoSpaceDE w:val="0"/>
      <w:autoSpaceDN w:val="0"/>
      <w:adjustRightInd w:val="0"/>
      <w:spacing w:line="180" w:lineRule="atLeast"/>
      <w:ind w:firstLine="709"/>
      <w:jc w:val="center"/>
      <w:rPr>
        <w:sz w:val="20"/>
        <w:szCs w:val="20"/>
      </w:rPr>
    </w:pPr>
    <w:r w:rsidRPr="00D54987">
      <w:rPr>
        <w:b/>
        <w:sz w:val="20"/>
        <w:szCs w:val="20"/>
        <w:u w:val="single"/>
      </w:rPr>
      <w:t>РУП 2012-1</w:t>
    </w:r>
    <w:r>
      <w:rPr>
        <w:b/>
        <w:sz w:val="20"/>
        <w:szCs w:val="20"/>
        <w:u w:val="single"/>
      </w:rPr>
      <w:t>4</w:t>
    </w:r>
    <w:r w:rsidRPr="00D54987">
      <w:rPr>
        <w:b/>
        <w:sz w:val="20"/>
        <w:szCs w:val="20"/>
        <w:u w:val="single"/>
      </w:rPr>
      <w:t xml:space="preserve"> </w:t>
    </w:r>
    <w:r>
      <w:rPr>
        <w:sz w:val="20"/>
        <w:szCs w:val="20"/>
      </w:rPr>
      <w:t xml:space="preserve"> СПО ППССЗ </w:t>
    </w:r>
    <w:r w:rsidRPr="00C71DB7">
      <w:rPr>
        <w:sz w:val="20"/>
        <w:szCs w:val="20"/>
      </w:rPr>
      <w:t xml:space="preserve"> </w:t>
    </w:r>
    <w:r w:rsidRPr="008C36C1">
      <w:rPr>
        <w:sz w:val="20"/>
        <w:szCs w:val="20"/>
      </w:rPr>
      <w:t>Техническая эксплуатация и обслуживание электрического и эл</w:t>
    </w:r>
    <w:r>
      <w:rPr>
        <w:sz w:val="20"/>
        <w:szCs w:val="20"/>
      </w:rPr>
      <w:t>ектромеханического оборудования</w:t>
    </w:r>
  </w:p>
  <w:p w:rsidR="00AE757D" w:rsidRDefault="00AE75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D" w:rsidRPr="00D54987" w:rsidRDefault="00AE757D" w:rsidP="00C71DB7">
    <w:pPr>
      <w:autoSpaceDE w:val="0"/>
      <w:autoSpaceDN w:val="0"/>
      <w:adjustRightInd w:val="0"/>
      <w:spacing w:line="180" w:lineRule="atLeast"/>
      <w:ind w:firstLine="709"/>
      <w:jc w:val="center"/>
      <w:rPr>
        <w:sz w:val="20"/>
        <w:szCs w:val="20"/>
      </w:rPr>
    </w:pPr>
    <w:r w:rsidRPr="00D54987">
      <w:rPr>
        <w:b/>
        <w:sz w:val="20"/>
        <w:szCs w:val="20"/>
        <w:u w:val="single"/>
      </w:rPr>
      <w:t>РУП 201</w:t>
    </w:r>
    <w:r>
      <w:rPr>
        <w:b/>
        <w:sz w:val="20"/>
        <w:szCs w:val="20"/>
        <w:u w:val="single"/>
      </w:rPr>
      <w:t>3</w:t>
    </w:r>
    <w:r w:rsidRPr="00D54987">
      <w:rPr>
        <w:b/>
        <w:sz w:val="20"/>
        <w:szCs w:val="20"/>
        <w:u w:val="single"/>
      </w:rPr>
      <w:t>-1</w:t>
    </w:r>
    <w:r>
      <w:rPr>
        <w:b/>
        <w:sz w:val="20"/>
        <w:szCs w:val="20"/>
        <w:u w:val="single"/>
      </w:rPr>
      <w:t>6</w:t>
    </w:r>
    <w:r w:rsidRPr="00D54987">
      <w:rPr>
        <w:b/>
        <w:sz w:val="20"/>
        <w:szCs w:val="20"/>
        <w:u w:val="single"/>
      </w:rPr>
      <w:t xml:space="preserve"> </w:t>
    </w:r>
    <w:r>
      <w:rPr>
        <w:sz w:val="20"/>
        <w:szCs w:val="20"/>
      </w:rPr>
      <w:t xml:space="preserve"> СПО ППССЗ </w:t>
    </w:r>
    <w:r w:rsidRPr="00C71DB7">
      <w:rPr>
        <w:sz w:val="20"/>
        <w:szCs w:val="20"/>
      </w:rPr>
      <w:t xml:space="preserve"> </w:t>
    </w:r>
    <w:r w:rsidRPr="008C36C1">
      <w:rPr>
        <w:sz w:val="20"/>
        <w:szCs w:val="20"/>
      </w:rPr>
      <w:t>Техническая эксплуатация и обслуживание электрического и эл</w:t>
    </w:r>
    <w:r>
      <w:rPr>
        <w:sz w:val="20"/>
        <w:szCs w:val="20"/>
      </w:rPr>
      <w:t>ектромеханического оборудования</w:t>
    </w:r>
  </w:p>
  <w:p w:rsidR="00AE757D" w:rsidRDefault="00AE7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9BF"/>
    <w:multiLevelType w:val="hybridMultilevel"/>
    <w:tmpl w:val="D160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B5C"/>
    <w:multiLevelType w:val="hybridMultilevel"/>
    <w:tmpl w:val="7C264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B39A1"/>
    <w:multiLevelType w:val="hybridMultilevel"/>
    <w:tmpl w:val="28B4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E333A"/>
    <w:multiLevelType w:val="hybridMultilevel"/>
    <w:tmpl w:val="E59AC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9F5335"/>
    <w:multiLevelType w:val="hybridMultilevel"/>
    <w:tmpl w:val="AFFC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28D8"/>
    <w:multiLevelType w:val="hybridMultilevel"/>
    <w:tmpl w:val="1CA6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412683"/>
    <w:multiLevelType w:val="hybridMultilevel"/>
    <w:tmpl w:val="6DE4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996E74"/>
    <w:multiLevelType w:val="hybridMultilevel"/>
    <w:tmpl w:val="677C6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0C73A6"/>
    <w:multiLevelType w:val="hybridMultilevel"/>
    <w:tmpl w:val="D47C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F39D0"/>
    <w:multiLevelType w:val="hybridMultilevel"/>
    <w:tmpl w:val="80EE9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2530B7"/>
    <w:multiLevelType w:val="hybridMultilevel"/>
    <w:tmpl w:val="3FC4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E0B65"/>
    <w:multiLevelType w:val="hybridMultilevel"/>
    <w:tmpl w:val="8E74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916"/>
    <w:rsid w:val="00001587"/>
    <w:rsid w:val="00016DCC"/>
    <w:rsid w:val="000215B9"/>
    <w:rsid w:val="00022E2D"/>
    <w:rsid w:val="00032BB6"/>
    <w:rsid w:val="00035EE2"/>
    <w:rsid w:val="000408D2"/>
    <w:rsid w:val="000418DB"/>
    <w:rsid w:val="00046463"/>
    <w:rsid w:val="000500C7"/>
    <w:rsid w:val="00056A49"/>
    <w:rsid w:val="00060157"/>
    <w:rsid w:val="000634AE"/>
    <w:rsid w:val="00064089"/>
    <w:rsid w:val="0006480D"/>
    <w:rsid w:val="00071512"/>
    <w:rsid w:val="00071BF3"/>
    <w:rsid w:val="00077C6E"/>
    <w:rsid w:val="00090EA9"/>
    <w:rsid w:val="000915B4"/>
    <w:rsid w:val="00092246"/>
    <w:rsid w:val="00092DE3"/>
    <w:rsid w:val="0009379D"/>
    <w:rsid w:val="0009565B"/>
    <w:rsid w:val="000A4801"/>
    <w:rsid w:val="000A4BE0"/>
    <w:rsid w:val="000A6EFD"/>
    <w:rsid w:val="000B2444"/>
    <w:rsid w:val="000C43B5"/>
    <w:rsid w:val="000C4BC9"/>
    <w:rsid w:val="000C67A5"/>
    <w:rsid w:val="000D1C90"/>
    <w:rsid w:val="000D77C2"/>
    <w:rsid w:val="00110CEA"/>
    <w:rsid w:val="00113E3E"/>
    <w:rsid w:val="001305D6"/>
    <w:rsid w:val="0013354B"/>
    <w:rsid w:val="00140A31"/>
    <w:rsid w:val="00146261"/>
    <w:rsid w:val="001501F8"/>
    <w:rsid w:val="0015360A"/>
    <w:rsid w:val="0015548E"/>
    <w:rsid w:val="0016523F"/>
    <w:rsid w:val="0016734B"/>
    <w:rsid w:val="00167CD2"/>
    <w:rsid w:val="00171E18"/>
    <w:rsid w:val="001738A8"/>
    <w:rsid w:val="00174812"/>
    <w:rsid w:val="00195170"/>
    <w:rsid w:val="00196918"/>
    <w:rsid w:val="001A2CFF"/>
    <w:rsid w:val="001B1DF2"/>
    <w:rsid w:val="001B20F2"/>
    <w:rsid w:val="001B415D"/>
    <w:rsid w:val="001C5E26"/>
    <w:rsid w:val="001E1F4A"/>
    <w:rsid w:val="001F2286"/>
    <w:rsid w:val="001F6F93"/>
    <w:rsid w:val="00200B9A"/>
    <w:rsid w:val="002010CA"/>
    <w:rsid w:val="002046CA"/>
    <w:rsid w:val="00204735"/>
    <w:rsid w:val="002119F0"/>
    <w:rsid w:val="002125BC"/>
    <w:rsid w:val="0021274E"/>
    <w:rsid w:val="0022014E"/>
    <w:rsid w:val="00224BCF"/>
    <w:rsid w:val="00230EFA"/>
    <w:rsid w:val="00231E45"/>
    <w:rsid w:val="00245679"/>
    <w:rsid w:val="0025539A"/>
    <w:rsid w:val="002572C8"/>
    <w:rsid w:val="00271268"/>
    <w:rsid w:val="0027490E"/>
    <w:rsid w:val="00276863"/>
    <w:rsid w:val="002846AE"/>
    <w:rsid w:val="00284D12"/>
    <w:rsid w:val="002874F0"/>
    <w:rsid w:val="00297F2C"/>
    <w:rsid w:val="002A5341"/>
    <w:rsid w:val="002B07AA"/>
    <w:rsid w:val="002B67C9"/>
    <w:rsid w:val="002C300D"/>
    <w:rsid w:val="002F04A6"/>
    <w:rsid w:val="002F106F"/>
    <w:rsid w:val="002F1BA8"/>
    <w:rsid w:val="00302A5A"/>
    <w:rsid w:val="00304F87"/>
    <w:rsid w:val="00307401"/>
    <w:rsid w:val="003360C9"/>
    <w:rsid w:val="00344817"/>
    <w:rsid w:val="0034514A"/>
    <w:rsid w:val="003473DE"/>
    <w:rsid w:val="00354A6F"/>
    <w:rsid w:val="00355BA9"/>
    <w:rsid w:val="00357558"/>
    <w:rsid w:val="00360E12"/>
    <w:rsid w:val="00361A5E"/>
    <w:rsid w:val="00364A21"/>
    <w:rsid w:val="003736F0"/>
    <w:rsid w:val="00373852"/>
    <w:rsid w:val="00376BE1"/>
    <w:rsid w:val="00387973"/>
    <w:rsid w:val="00387F7F"/>
    <w:rsid w:val="003908D3"/>
    <w:rsid w:val="003960AB"/>
    <w:rsid w:val="00397210"/>
    <w:rsid w:val="003A637B"/>
    <w:rsid w:val="003B53CC"/>
    <w:rsid w:val="003B65AF"/>
    <w:rsid w:val="003B793B"/>
    <w:rsid w:val="003C14FE"/>
    <w:rsid w:val="003C3A6F"/>
    <w:rsid w:val="003C459D"/>
    <w:rsid w:val="003D266F"/>
    <w:rsid w:val="003F22B9"/>
    <w:rsid w:val="0041792D"/>
    <w:rsid w:val="004202A2"/>
    <w:rsid w:val="00420BD3"/>
    <w:rsid w:val="00434A16"/>
    <w:rsid w:val="004536AE"/>
    <w:rsid w:val="004627EC"/>
    <w:rsid w:val="00464F56"/>
    <w:rsid w:val="00467398"/>
    <w:rsid w:val="00472066"/>
    <w:rsid w:val="004727EF"/>
    <w:rsid w:val="0048511C"/>
    <w:rsid w:val="004A3405"/>
    <w:rsid w:val="004A5815"/>
    <w:rsid w:val="004C2799"/>
    <w:rsid w:val="004C4BCF"/>
    <w:rsid w:val="004C576B"/>
    <w:rsid w:val="004C6216"/>
    <w:rsid w:val="004C7FB0"/>
    <w:rsid w:val="004D12E1"/>
    <w:rsid w:val="004E0B64"/>
    <w:rsid w:val="004E2041"/>
    <w:rsid w:val="004F61AD"/>
    <w:rsid w:val="0050651C"/>
    <w:rsid w:val="00520A16"/>
    <w:rsid w:val="00523FD6"/>
    <w:rsid w:val="0053451F"/>
    <w:rsid w:val="00534B0D"/>
    <w:rsid w:val="00540AD2"/>
    <w:rsid w:val="00551A85"/>
    <w:rsid w:val="00552401"/>
    <w:rsid w:val="005605D7"/>
    <w:rsid w:val="0056681E"/>
    <w:rsid w:val="00570A37"/>
    <w:rsid w:val="00573C84"/>
    <w:rsid w:val="00581D0B"/>
    <w:rsid w:val="00592345"/>
    <w:rsid w:val="00594506"/>
    <w:rsid w:val="005A685D"/>
    <w:rsid w:val="005C093F"/>
    <w:rsid w:val="005C2BC0"/>
    <w:rsid w:val="005E4B49"/>
    <w:rsid w:val="005E7811"/>
    <w:rsid w:val="005F4DEE"/>
    <w:rsid w:val="006118BA"/>
    <w:rsid w:val="006148DF"/>
    <w:rsid w:val="006154D5"/>
    <w:rsid w:val="00617C57"/>
    <w:rsid w:val="00632368"/>
    <w:rsid w:val="006336B1"/>
    <w:rsid w:val="00642280"/>
    <w:rsid w:val="00653927"/>
    <w:rsid w:val="006609F7"/>
    <w:rsid w:val="00666748"/>
    <w:rsid w:val="00691A96"/>
    <w:rsid w:val="006A3A9B"/>
    <w:rsid w:val="006A44B9"/>
    <w:rsid w:val="006A68D0"/>
    <w:rsid w:val="006B4AF4"/>
    <w:rsid w:val="006C02D6"/>
    <w:rsid w:val="006C29E5"/>
    <w:rsid w:val="006C305A"/>
    <w:rsid w:val="006C72AD"/>
    <w:rsid w:val="006D6066"/>
    <w:rsid w:val="006E3633"/>
    <w:rsid w:val="006E41C4"/>
    <w:rsid w:val="006F20A7"/>
    <w:rsid w:val="0070016E"/>
    <w:rsid w:val="007051DC"/>
    <w:rsid w:val="00714028"/>
    <w:rsid w:val="00721270"/>
    <w:rsid w:val="00727F69"/>
    <w:rsid w:val="00731001"/>
    <w:rsid w:val="0074201A"/>
    <w:rsid w:val="00750F06"/>
    <w:rsid w:val="007526B9"/>
    <w:rsid w:val="00753D7B"/>
    <w:rsid w:val="00761575"/>
    <w:rsid w:val="007648D5"/>
    <w:rsid w:val="00772E99"/>
    <w:rsid w:val="00781C39"/>
    <w:rsid w:val="007A0F24"/>
    <w:rsid w:val="007B02AC"/>
    <w:rsid w:val="007B06C6"/>
    <w:rsid w:val="007B298E"/>
    <w:rsid w:val="007B763B"/>
    <w:rsid w:val="007D054F"/>
    <w:rsid w:val="007D2673"/>
    <w:rsid w:val="007E1324"/>
    <w:rsid w:val="007E2D4D"/>
    <w:rsid w:val="007E3D80"/>
    <w:rsid w:val="007E5C4A"/>
    <w:rsid w:val="007F3EC5"/>
    <w:rsid w:val="00806D9C"/>
    <w:rsid w:val="00811039"/>
    <w:rsid w:val="00813480"/>
    <w:rsid w:val="00822574"/>
    <w:rsid w:val="008234C8"/>
    <w:rsid w:val="00831A42"/>
    <w:rsid w:val="008470A5"/>
    <w:rsid w:val="00851E9D"/>
    <w:rsid w:val="00860AC7"/>
    <w:rsid w:val="00866CCB"/>
    <w:rsid w:val="00867BE8"/>
    <w:rsid w:val="00871119"/>
    <w:rsid w:val="008728B4"/>
    <w:rsid w:val="008737E5"/>
    <w:rsid w:val="008813F9"/>
    <w:rsid w:val="00881B25"/>
    <w:rsid w:val="008B6E9E"/>
    <w:rsid w:val="008C36C1"/>
    <w:rsid w:val="008D4D5A"/>
    <w:rsid w:val="008E0569"/>
    <w:rsid w:val="008E0615"/>
    <w:rsid w:val="008E12A8"/>
    <w:rsid w:val="008E2C82"/>
    <w:rsid w:val="008F0A2B"/>
    <w:rsid w:val="008F36D8"/>
    <w:rsid w:val="00904346"/>
    <w:rsid w:val="00905114"/>
    <w:rsid w:val="00912A38"/>
    <w:rsid w:val="009221F9"/>
    <w:rsid w:val="00931397"/>
    <w:rsid w:val="00935D27"/>
    <w:rsid w:val="00943EF0"/>
    <w:rsid w:val="00944911"/>
    <w:rsid w:val="00953DAB"/>
    <w:rsid w:val="00970B34"/>
    <w:rsid w:val="00980839"/>
    <w:rsid w:val="009856CB"/>
    <w:rsid w:val="0099576C"/>
    <w:rsid w:val="009A0527"/>
    <w:rsid w:val="009C7CD1"/>
    <w:rsid w:val="009D02D3"/>
    <w:rsid w:val="009D41AB"/>
    <w:rsid w:val="009D6885"/>
    <w:rsid w:val="009E785F"/>
    <w:rsid w:val="009F19EA"/>
    <w:rsid w:val="009F1D3E"/>
    <w:rsid w:val="009F4E0B"/>
    <w:rsid w:val="00A05223"/>
    <w:rsid w:val="00A05E98"/>
    <w:rsid w:val="00A242C5"/>
    <w:rsid w:val="00A276C6"/>
    <w:rsid w:val="00A301BC"/>
    <w:rsid w:val="00A30B2D"/>
    <w:rsid w:val="00A5651C"/>
    <w:rsid w:val="00A6447D"/>
    <w:rsid w:val="00A65925"/>
    <w:rsid w:val="00A65B19"/>
    <w:rsid w:val="00A70D5D"/>
    <w:rsid w:val="00A838E1"/>
    <w:rsid w:val="00A877CA"/>
    <w:rsid w:val="00A90AC4"/>
    <w:rsid w:val="00AA3284"/>
    <w:rsid w:val="00AA67A0"/>
    <w:rsid w:val="00AA79AA"/>
    <w:rsid w:val="00AB07AE"/>
    <w:rsid w:val="00AB632A"/>
    <w:rsid w:val="00AC36C8"/>
    <w:rsid w:val="00AC782F"/>
    <w:rsid w:val="00AD20BB"/>
    <w:rsid w:val="00AD4434"/>
    <w:rsid w:val="00AE757D"/>
    <w:rsid w:val="00B01F6A"/>
    <w:rsid w:val="00B03C48"/>
    <w:rsid w:val="00B069AD"/>
    <w:rsid w:val="00B14D17"/>
    <w:rsid w:val="00B2000D"/>
    <w:rsid w:val="00B22729"/>
    <w:rsid w:val="00B251B8"/>
    <w:rsid w:val="00B26843"/>
    <w:rsid w:val="00B26949"/>
    <w:rsid w:val="00B32E84"/>
    <w:rsid w:val="00B4004B"/>
    <w:rsid w:val="00B43132"/>
    <w:rsid w:val="00B6205C"/>
    <w:rsid w:val="00B647BB"/>
    <w:rsid w:val="00B70F1E"/>
    <w:rsid w:val="00B71691"/>
    <w:rsid w:val="00B85F3A"/>
    <w:rsid w:val="00B9108F"/>
    <w:rsid w:val="00B93585"/>
    <w:rsid w:val="00BA526B"/>
    <w:rsid w:val="00BC14B2"/>
    <w:rsid w:val="00BC1A80"/>
    <w:rsid w:val="00BC74AB"/>
    <w:rsid w:val="00BC7E2A"/>
    <w:rsid w:val="00BE6ECD"/>
    <w:rsid w:val="00BF4FE8"/>
    <w:rsid w:val="00C0663E"/>
    <w:rsid w:val="00C1083A"/>
    <w:rsid w:val="00C20490"/>
    <w:rsid w:val="00C20952"/>
    <w:rsid w:val="00C25F85"/>
    <w:rsid w:val="00C3394D"/>
    <w:rsid w:val="00C36916"/>
    <w:rsid w:val="00C473A8"/>
    <w:rsid w:val="00C47B4F"/>
    <w:rsid w:val="00C52733"/>
    <w:rsid w:val="00C5341D"/>
    <w:rsid w:val="00C61D85"/>
    <w:rsid w:val="00C70166"/>
    <w:rsid w:val="00C71DB7"/>
    <w:rsid w:val="00C735AA"/>
    <w:rsid w:val="00C73B00"/>
    <w:rsid w:val="00C73C75"/>
    <w:rsid w:val="00C7446B"/>
    <w:rsid w:val="00C8247D"/>
    <w:rsid w:val="00C8669B"/>
    <w:rsid w:val="00C95C51"/>
    <w:rsid w:val="00CA1176"/>
    <w:rsid w:val="00CA2F5C"/>
    <w:rsid w:val="00CA3E66"/>
    <w:rsid w:val="00CA4292"/>
    <w:rsid w:val="00CB02BA"/>
    <w:rsid w:val="00CB0820"/>
    <w:rsid w:val="00CB1872"/>
    <w:rsid w:val="00CB300D"/>
    <w:rsid w:val="00CB3CC6"/>
    <w:rsid w:val="00CB4464"/>
    <w:rsid w:val="00CC25A9"/>
    <w:rsid w:val="00CD0865"/>
    <w:rsid w:val="00CD2545"/>
    <w:rsid w:val="00CD2625"/>
    <w:rsid w:val="00CD5C56"/>
    <w:rsid w:val="00CD733D"/>
    <w:rsid w:val="00CE0B07"/>
    <w:rsid w:val="00CE22BC"/>
    <w:rsid w:val="00CF395E"/>
    <w:rsid w:val="00CF59A7"/>
    <w:rsid w:val="00D16AD6"/>
    <w:rsid w:val="00D22DFA"/>
    <w:rsid w:val="00D230AC"/>
    <w:rsid w:val="00D2580C"/>
    <w:rsid w:val="00D264D1"/>
    <w:rsid w:val="00D43D5A"/>
    <w:rsid w:val="00D54987"/>
    <w:rsid w:val="00D557AF"/>
    <w:rsid w:val="00D616B7"/>
    <w:rsid w:val="00D61A33"/>
    <w:rsid w:val="00D72E71"/>
    <w:rsid w:val="00D93AA4"/>
    <w:rsid w:val="00D97306"/>
    <w:rsid w:val="00D976EE"/>
    <w:rsid w:val="00DA1E4F"/>
    <w:rsid w:val="00DA5EE5"/>
    <w:rsid w:val="00DF0BB8"/>
    <w:rsid w:val="00DF5E73"/>
    <w:rsid w:val="00E01DE0"/>
    <w:rsid w:val="00E05A45"/>
    <w:rsid w:val="00E13BCF"/>
    <w:rsid w:val="00E22FBA"/>
    <w:rsid w:val="00E2592C"/>
    <w:rsid w:val="00E26BB7"/>
    <w:rsid w:val="00E323EB"/>
    <w:rsid w:val="00E34060"/>
    <w:rsid w:val="00E709C4"/>
    <w:rsid w:val="00E735C5"/>
    <w:rsid w:val="00E7493F"/>
    <w:rsid w:val="00E8742A"/>
    <w:rsid w:val="00EA2AA3"/>
    <w:rsid w:val="00EA64CC"/>
    <w:rsid w:val="00EC3DB2"/>
    <w:rsid w:val="00EC6AF7"/>
    <w:rsid w:val="00ED3AC5"/>
    <w:rsid w:val="00EE221F"/>
    <w:rsid w:val="00EE5A41"/>
    <w:rsid w:val="00EF0230"/>
    <w:rsid w:val="00EF122F"/>
    <w:rsid w:val="00EF2C79"/>
    <w:rsid w:val="00EF5BC4"/>
    <w:rsid w:val="00F052E1"/>
    <w:rsid w:val="00F10134"/>
    <w:rsid w:val="00F10D30"/>
    <w:rsid w:val="00F13793"/>
    <w:rsid w:val="00F3713B"/>
    <w:rsid w:val="00F415E9"/>
    <w:rsid w:val="00F55D53"/>
    <w:rsid w:val="00F55DD7"/>
    <w:rsid w:val="00F62029"/>
    <w:rsid w:val="00F62531"/>
    <w:rsid w:val="00F735AE"/>
    <w:rsid w:val="00F81CE8"/>
    <w:rsid w:val="00F876F3"/>
    <w:rsid w:val="00FA7C47"/>
    <w:rsid w:val="00FB2478"/>
    <w:rsid w:val="00FC2FEF"/>
    <w:rsid w:val="00FD17AC"/>
    <w:rsid w:val="00FD6D42"/>
    <w:rsid w:val="00FE59CC"/>
    <w:rsid w:val="00FF138C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93F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93F"/>
    <w:rPr>
      <w:rFonts w:cs="Times New Roman"/>
      <w:b/>
      <w:sz w:val="24"/>
    </w:rPr>
  </w:style>
  <w:style w:type="table" w:styleId="TableGrid">
    <w:name w:val="Table Grid"/>
    <w:basedOn w:val="TableNormal"/>
    <w:uiPriority w:val="99"/>
    <w:rsid w:val="002768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D054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D0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234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2345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7D054F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345"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EC6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345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C6AF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99576C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300D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9576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313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4987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D264D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64D1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1969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96918"/>
    <w:rPr>
      <w:rFonts w:cs="Times New Roman"/>
      <w:color w:val="800080"/>
      <w:u w:val="single"/>
    </w:rPr>
  </w:style>
  <w:style w:type="paragraph" w:styleId="List2">
    <w:name w:val="List 2"/>
    <w:basedOn w:val="Normal"/>
    <w:uiPriority w:val="99"/>
    <w:rsid w:val="002F04A6"/>
    <w:pPr>
      <w:ind w:left="566" w:hanging="283"/>
    </w:pPr>
  </w:style>
  <w:style w:type="paragraph" w:customStyle="1" w:styleId="Standard">
    <w:name w:val="Standard"/>
    <w:uiPriority w:val="99"/>
    <w:rsid w:val="002F04A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7B02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uiPriority w:val="99"/>
    <w:rsid w:val="0073100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uiPriority w:val="99"/>
    <w:rsid w:val="00731001"/>
    <w:pPr>
      <w:spacing w:before="100" w:beforeAutospacing="1" w:after="100" w:afterAutospacing="1"/>
    </w:pPr>
  </w:style>
  <w:style w:type="paragraph" w:customStyle="1" w:styleId="font7">
    <w:name w:val="font7"/>
    <w:basedOn w:val="Normal"/>
    <w:uiPriority w:val="99"/>
    <w:rsid w:val="00731001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Normal"/>
    <w:uiPriority w:val="99"/>
    <w:rsid w:val="0073100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Normal"/>
    <w:uiPriority w:val="99"/>
    <w:rsid w:val="0073100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Normal"/>
    <w:uiPriority w:val="99"/>
    <w:rsid w:val="0073100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Normal"/>
    <w:uiPriority w:val="99"/>
    <w:rsid w:val="00731001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310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Normal"/>
    <w:uiPriority w:val="99"/>
    <w:rsid w:val="00731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Normal"/>
    <w:uiPriority w:val="99"/>
    <w:rsid w:val="007310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Normal"/>
    <w:uiPriority w:val="99"/>
    <w:rsid w:val="00731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uiPriority w:val="99"/>
    <w:rsid w:val="007310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7310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uiPriority w:val="99"/>
    <w:rsid w:val="007310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uiPriority w:val="99"/>
    <w:rsid w:val="007310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310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310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uiPriority w:val="99"/>
    <w:rsid w:val="007310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7310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uiPriority w:val="99"/>
    <w:rsid w:val="0073100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uiPriority w:val="99"/>
    <w:rsid w:val="0073100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"/>
    <w:uiPriority w:val="99"/>
    <w:rsid w:val="007310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Normal"/>
    <w:uiPriority w:val="99"/>
    <w:rsid w:val="007310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Normal"/>
    <w:uiPriority w:val="99"/>
    <w:rsid w:val="007310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uiPriority w:val="99"/>
    <w:rsid w:val="007310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Normal"/>
    <w:uiPriority w:val="99"/>
    <w:rsid w:val="007310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uiPriority w:val="99"/>
    <w:rsid w:val="007310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7310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uiPriority w:val="99"/>
    <w:rsid w:val="007310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Normal"/>
    <w:uiPriority w:val="99"/>
    <w:rsid w:val="007310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Normal"/>
    <w:uiPriority w:val="99"/>
    <w:rsid w:val="007310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Normal"/>
    <w:uiPriority w:val="99"/>
    <w:rsid w:val="007310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Normal"/>
    <w:uiPriority w:val="99"/>
    <w:rsid w:val="007310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uiPriority w:val="99"/>
    <w:rsid w:val="007310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uiPriority w:val="99"/>
    <w:rsid w:val="007310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uiPriority w:val="99"/>
    <w:rsid w:val="007310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Normal"/>
    <w:uiPriority w:val="99"/>
    <w:rsid w:val="00731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6">
    <w:name w:val="xl106"/>
    <w:basedOn w:val="Normal"/>
    <w:uiPriority w:val="99"/>
    <w:rsid w:val="007310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7">
    <w:name w:val="xl107"/>
    <w:basedOn w:val="Normal"/>
    <w:uiPriority w:val="99"/>
    <w:rsid w:val="007310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8">
    <w:name w:val="xl108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Normal"/>
    <w:uiPriority w:val="99"/>
    <w:rsid w:val="007310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Normal"/>
    <w:uiPriority w:val="99"/>
    <w:rsid w:val="00731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7310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731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7310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Normal"/>
    <w:uiPriority w:val="99"/>
    <w:rsid w:val="007310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Normal"/>
    <w:uiPriority w:val="99"/>
    <w:rsid w:val="00731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Normal"/>
    <w:uiPriority w:val="99"/>
    <w:rsid w:val="007310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Normal"/>
    <w:uiPriority w:val="99"/>
    <w:rsid w:val="007310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uiPriority w:val="99"/>
    <w:rsid w:val="007310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Normal"/>
    <w:uiPriority w:val="99"/>
    <w:rsid w:val="007310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7310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Normal"/>
    <w:uiPriority w:val="99"/>
    <w:rsid w:val="007310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uiPriority w:val="99"/>
    <w:rsid w:val="007310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uiPriority w:val="99"/>
    <w:rsid w:val="007310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73100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"/>
    <w:uiPriority w:val="99"/>
    <w:rsid w:val="0073100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Normal"/>
    <w:uiPriority w:val="99"/>
    <w:rsid w:val="007310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Normal"/>
    <w:uiPriority w:val="99"/>
    <w:rsid w:val="007310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Normal"/>
    <w:uiPriority w:val="99"/>
    <w:rsid w:val="00731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Normal"/>
    <w:uiPriority w:val="99"/>
    <w:rsid w:val="007310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Normal"/>
    <w:uiPriority w:val="99"/>
    <w:rsid w:val="00731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uiPriority w:val="99"/>
    <w:rsid w:val="007310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uiPriority w:val="99"/>
    <w:rsid w:val="007310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Normal"/>
    <w:uiPriority w:val="99"/>
    <w:rsid w:val="007310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"/>
    <w:uiPriority w:val="99"/>
    <w:rsid w:val="007310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Normal"/>
    <w:uiPriority w:val="99"/>
    <w:rsid w:val="007310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Normal"/>
    <w:uiPriority w:val="99"/>
    <w:rsid w:val="007310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Normal"/>
    <w:uiPriority w:val="99"/>
    <w:rsid w:val="00731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50">
    <w:name w:val="xl150"/>
    <w:basedOn w:val="Normal"/>
    <w:uiPriority w:val="99"/>
    <w:rsid w:val="007310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51">
    <w:name w:val="xl151"/>
    <w:basedOn w:val="Normal"/>
    <w:uiPriority w:val="99"/>
    <w:rsid w:val="007310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52">
    <w:name w:val="xl152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Normal"/>
    <w:uiPriority w:val="99"/>
    <w:rsid w:val="00731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4">
    <w:name w:val="xl154"/>
    <w:basedOn w:val="Normal"/>
    <w:uiPriority w:val="99"/>
    <w:rsid w:val="0073100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Normal"/>
    <w:uiPriority w:val="99"/>
    <w:rsid w:val="00731001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"/>
    <w:uiPriority w:val="99"/>
    <w:rsid w:val="00731001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Normal"/>
    <w:uiPriority w:val="99"/>
    <w:rsid w:val="00731001"/>
    <w:pPr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Normal"/>
    <w:uiPriority w:val="99"/>
    <w:rsid w:val="00731001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9">
    <w:name w:val="xl159"/>
    <w:basedOn w:val="Normal"/>
    <w:uiPriority w:val="99"/>
    <w:rsid w:val="0073100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0">
    <w:name w:val="xl160"/>
    <w:basedOn w:val="Normal"/>
    <w:uiPriority w:val="99"/>
    <w:rsid w:val="00731001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Normal"/>
    <w:uiPriority w:val="99"/>
    <w:rsid w:val="00731001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2">
    <w:name w:val="xl162"/>
    <w:basedOn w:val="Normal"/>
    <w:uiPriority w:val="99"/>
    <w:rsid w:val="00731001"/>
    <w:pPr>
      <w:spacing w:before="100" w:beforeAutospacing="1" w:after="100" w:afterAutospacing="1"/>
    </w:pPr>
    <w:rPr>
      <w:color w:val="000000"/>
    </w:rPr>
  </w:style>
  <w:style w:type="paragraph" w:customStyle="1" w:styleId="xl163">
    <w:name w:val="xl163"/>
    <w:basedOn w:val="Normal"/>
    <w:uiPriority w:val="99"/>
    <w:rsid w:val="00731001"/>
    <w:pPr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15</Pages>
  <Words>3401</Words>
  <Characters>19387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 учебной и производственной практик</dc:title>
  <dc:subject/>
  <dc:creator>Администратор</dc:creator>
  <cp:keywords/>
  <dc:description/>
  <cp:lastModifiedBy>Мастера</cp:lastModifiedBy>
  <cp:revision>20</cp:revision>
  <cp:lastPrinted>2014-11-19T12:38:00Z</cp:lastPrinted>
  <dcterms:created xsi:type="dcterms:W3CDTF">2016-01-18T07:22:00Z</dcterms:created>
  <dcterms:modified xsi:type="dcterms:W3CDTF">2016-11-02T07:31:00Z</dcterms:modified>
</cp:coreProperties>
</file>